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127"/>
        <w:gridCol w:w="3913"/>
      </w:tblGrid>
      <w:tr w:rsidR="00D956C4" w14:paraId="36FD928D" w14:textId="77777777" w:rsidTr="0078520E">
        <w:trPr>
          <w:trHeight w:val="1603"/>
          <w:jc w:val="center"/>
        </w:trPr>
        <w:tc>
          <w:tcPr>
            <w:tcW w:w="3519" w:type="dxa"/>
          </w:tcPr>
          <w:p w14:paraId="1B297632" w14:textId="77777777" w:rsidR="00D956C4" w:rsidRDefault="00BB16C0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  <w:r w:rsidRPr="001F1C81">
              <w:rPr>
                <w:rFonts w:ascii="Gentium Basic" w:hAnsi="Gentium Basic"/>
                <w:b/>
              </w:rPr>
              <w:t>ALLEGATO 1)</w:t>
            </w:r>
          </w:p>
        </w:tc>
        <w:tc>
          <w:tcPr>
            <w:tcW w:w="3127" w:type="dxa"/>
            <w:tcBorders>
              <w:right w:val="single" w:sz="4" w:space="0" w:color="auto"/>
            </w:tcBorders>
          </w:tcPr>
          <w:p w14:paraId="20A818C9" w14:textId="77777777" w:rsidR="00D956C4" w:rsidRDefault="00D956C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878" w14:textId="77777777" w:rsidR="00D956C4" w:rsidRDefault="00D956C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  <w:b/>
              </w:rPr>
            </w:pPr>
          </w:p>
          <w:p w14:paraId="7A3F5F4C" w14:textId="77777777" w:rsidR="00D956C4" w:rsidRDefault="00D956C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</w:rPr>
            </w:pPr>
          </w:p>
          <w:p w14:paraId="6C37E29D" w14:textId="77777777" w:rsidR="00D956C4" w:rsidRPr="00D956C4" w:rsidRDefault="00D956C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</w:rPr>
            </w:pPr>
            <w:r w:rsidRPr="00D956C4">
              <w:rPr>
                <w:rFonts w:ascii="Gentium Basic" w:hAnsi="Gentium Basic"/>
              </w:rPr>
              <w:t>Marca da bollo</w:t>
            </w:r>
          </w:p>
        </w:tc>
      </w:tr>
      <w:tr w:rsidR="00F64D34" w14:paraId="7F8BE860" w14:textId="77777777" w:rsidTr="0078520E">
        <w:trPr>
          <w:trHeight w:val="75"/>
          <w:jc w:val="center"/>
        </w:trPr>
        <w:tc>
          <w:tcPr>
            <w:tcW w:w="3519" w:type="dxa"/>
          </w:tcPr>
          <w:p w14:paraId="38EC0C41" w14:textId="77777777"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127" w:type="dxa"/>
          </w:tcPr>
          <w:p w14:paraId="529EFC11" w14:textId="77777777"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14:paraId="38390BF1" w14:textId="77777777" w:rsidR="00F64D34" w:rsidRDefault="00F64D34" w:rsidP="00D956C4">
            <w:pPr>
              <w:pStyle w:val="NormaleWeb"/>
              <w:spacing w:before="0" w:beforeAutospacing="0" w:after="0" w:afterAutospacing="0"/>
              <w:jc w:val="center"/>
              <w:rPr>
                <w:rFonts w:ascii="Gentium Basic" w:hAnsi="Gentium Basic"/>
                <w:b/>
              </w:rPr>
            </w:pPr>
          </w:p>
        </w:tc>
      </w:tr>
      <w:tr w:rsidR="00F64D34" w14:paraId="2B6731E6" w14:textId="77777777" w:rsidTr="0078520E">
        <w:trPr>
          <w:trHeight w:val="1205"/>
          <w:jc w:val="center"/>
        </w:trPr>
        <w:tc>
          <w:tcPr>
            <w:tcW w:w="3519" w:type="dxa"/>
          </w:tcPr>
          <w:p w14:paraId="355EA42F" w14:textId="77777777"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127" w:type="dxa"/>
          </w:tcPr>
          <w:p w14:paraId="0ACD7BEA" w14:textId="77777777" w:rsidR="00F64D34" w:rsidRDefault="00F64D34" w:rsidP="008F431E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</w:p>
        </w:tc>
        <w:tc>
          <w:tcPr>
            <w:tcW w:w="3913" w:type="dxa"/>
          </w:tcPr>
          <w:p w14:paraId="08177583" w14:textId="77777777" w:rsidR="00F64D34" w:rsidRPr="001F1C81" w:rsidRDefault="00F64D34" w:rsidP="00F64D34">
            <w:pPr>
              <w:rPr>
                <w:rFonts w:ascii="Gentium Basic" w:hAnsi="Gentium Basic"/>
                <w:sz w:val="24"/>
                <w:szCs w:val="24"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Al Resp. Servizio Tecnico-Urbanistica</w:t>
            </w:r>
          </w:p>
          <w:p w14:paraId="0703CA3B" w14:textId="77777777" w:rsidR="00F64D34" w:rsidRPr="00551635" w:rsidRDefault="00F64D34" w:rsidP="00F64D34">
            <w:pPr>
              <w:rPr>
                <w:rFonts w:ascii="Gentium Basic" w:hAnsi="Gentium Basic"/>
                <w:b/>
                <w:sz w:val="24"/>
                <w:szCs w:val="24"/>
              </w:rPr>
            </w:pPr>
            <w:r w:rsidRPr="00551635">
              <w:rPr>
                <w:rFonts w:ascii="Gentium Basic" w:hAnsi="Gentium Basic"/>
                <w:b/>
                <w:sz w:val="24"/>
                <w:szCs w:val="24"/>
              </w:rPr>
              <w:t>Comune di Sapri</w:t>
            </w:r>
          </w:p>
          <w:p w14:paraId="3771F048" w14:textId="77777777" w:rsidR="00F64D34" w:rsidRPr="001F1C81" w:rsidRDefault="00F64D34" w:rsidP="00F64D34">
            <w:pPr>
              <w:rPr>
                <w:rFonts w:ascii="Gentium Basic" w:hAnsi="Gentium Basic"/>
                <w:sz w:val="24"/>
                <w:szCs w:val="24"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via Villa comunale, nr. 1</w:t>
            </w:r>
          </w:p>
          <w:p w14:paraId="291BD280" w14:textId="77777777" w:rsidR="00F64D34" w:rsidRDefault="00F64D34" w:rsidP="00870CE8">
            <w:pPr>
              <w:rPr>
                <w:rFonts w:ascii="Gentium Basic" w:hAnsi="Gentium Basic"/>
                <w:b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84073 Sapri (SA)</w:t>
            </w:r>
          </w:p>
        </w:tc>
      </w:tr>
    </w:tbl>
    <w:p w14:paraId="30F1FD47" w14:textId="77777777" w:rsidR="00BB16C0" w:rsidRDefault="00BB16C0" w:rsidP="008F43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  <w:b/>
        </w:rPr>
      </w:pPr>
    </w:p>
    <w:p w14:paraId="4E8E5386" w14:textId="77777777" w:rsidR="007A778C" w:rsidRPr="001F1C81" w:rsidRDefault="007A778C" w:rsidP="0020100A">
      <w:pPr>
        <w:jc w:val="center"/>
        <w:rPr>
          <w:rFonts w:ascii="Gentium Basic" w:hAnsi="Gentium Basic"/>
          <w:b/>
          <w:sz w:val="24"/>
          <w:szCs w:val="24"/>
        </w:rPr>
      </w:pPr>
      <w:r w:rsidRPr="001F1C81">
        <w:rPr>
          <w:rFonts w:ascii="Gentium Basic" w:hAnsi="Gentium Basic"/>
          <w:b/>
          <w:sz w:val="24"/>
          <w:szCs w:val="24"/>
        </w:rPr>
        <w:t>DOMANDA DI PARTECIPAZIONE E DICHIARAZIONE A CORREDO DELL'OFFERTA</w:t>
      </w:r>
    </w:p>
    <w:p w14:paraId="45272780" w14:textId="77777777" w:rsidR="00810CC2" w:rsidRDefault="00810CC2" w:rsidP="000A0E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9194"/>
      </w:tblGrid>
      <w:tr w:rsidR="004A53F8" w14:paraId="48EABFDD" w14:textId="77777777" w:rsidTr="004A53F8">
        <w:tc>
          <w:tcPr>
            <w:tcW w:w="1273" w:type="dxa"/>
          </w:tcPr>
          <w:p w14:paraId="0A2341F4" w14:textId="77777777" w:rsidR="004A53F8" w:rsidRDefault="004A53F8" w:rsidP="000A0E16">
            <w:pPr>
              <w:pStyle w:val="NormaleWeb"/>
              <w:spacing w:before="0" w:beforeAutospacing="0" w:after="0" w:afterAutospacing="0"/>
              <w:jc w:val="both"/>
              <w:rPr>
                <w:rFonts w:ascii="Gentium Basic" w:hAnsi="Gentium Basic"/>
              </w:rPr>
            </w:pPr>
            <w:r w:rsidRPr="001F1C81">
              <w:rPr>
                <w:rFonts w:ascii="Gentium Basic" w:hAnsi="Gentium Basic"/>
                <w:b/>
              </w:rPr>
              <w:t>OGGETTO:</w:t>
            </w:r>
          </w:p>
        </w:tc>
        <w:tc>
          <w:tcPr>
            <w:tcW w:w="9517" w:type="dxa"/>
          </w:tcPr>
          <w:p w14:paraId="05A5E910" w14:textId="7306E2B6" w:rsidR="004A53F8" w:rsidRDefault="004A53F8" w:rsidP="004A53F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entium Basic" w:hAnsi="Gentium Basic"/>
              </w:rPr>
            </w:pPr>
            <w:r w:rsidRPr="001F1C81">
              <w:rPr>
                <w:rFonts w:ascii="Gentium Basic" w:hAnsi="Gentium Basic"/>
              </w:rPr>
              <w:t xml:space="preserve">Bando di gara per l'assegnazione in diritto di superficie aree cimiteriali- gara del giorno _____________ LOTTO </w:t>
            </w:r>
            <w:r>
              <w:rPr>
                <w:rFonts w:ascii="Gentium Basic" w:hAnsi="Gentium Basic"/>
              </w:rPr>
              <w:t>“</w:t>
            </w:r>
            <w:r w:rsidR="002A224D">
              <w:rPr>
                <w:rFonts w:ascii="Gentium Basic" w:hAnsi="Gentium Basic"/>
              </w:rPr>
              <w:t>387</w:t>
            </w:r>
            <w:r>
              <w:rPr>
                <w:rFonts w:ascii="Gentium Basic" w:hAnsi="Gentium Basic"/>
              </w:rPr>
              <w:t>”</w:t>
            </w:r>
          </w:p>
        </w:tc>
      </w:tr>
    </w:tbl>
    <w:p w14:paraId="70CF4BD6" w14:textId="77777777" w:rsidR="004A53F8" w:rsidRDefault="004A53F8" w:rsidP="000A0E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</w:p>
    <w:p w14:paraId="5B9D46AE" w14:textId="77777777" w:rsidR="00032BA4" w:rsidRPr="001F1C81" w:rsidRDefault="00032BA4" w:rsidP="004A53F8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Il sottoscritto/a .............................................................. nato/a </w:t>
      </w:r>
      <w:proofErr w:type="spellStart"/>
      <w:r w:rsidRPr="001F1C81">
        <w:rPr>
          <w:rFonts w:ascii="Gentium Basic" w:hAnsi="Gentium Basic"/>
        </w:rPr>
        <w:t>a</w:t>
      </w:r>
      <w:proofErr w:type="spellEnd"/>
      <w:r w:rsidRPr="001F1C81">
        <w:rPr>
          <w:rFonts w:ascii="Gentium Basic" w:hAnsi="Gentium Basic"/>
        </w:rPr>
        <w:t xml:space="preserve"> ............................................. il ............................ residente a ..................................... (....) via .............................. tel.</w:t>
      </w:r>
      <w:r w:rsidR="000A1661">
        <w:rPr>
          <w:rFonts w:ascii="Gentium Basic" w:hAnsi="Gentium Basic"/>
        </w:rPr>
        <w:t xml:space="preserve"> </w:t>
      </w:r>
      <w:proofErr w:type="spellStart"/>
      <w:r w:rsidRPr="001F1C81">
        <w:rPr>
          <w:rFonts w:ascii="Gentium Basic" w:hAnsi="Gentium Basic"/>
        </w:rPr>
        <w:t>cell</w:t>
      </w:r>
      <w:proofErr w:type="spellEnd"/>
      <w:r w:rsidRPr="001F1C81">
        <w:rPr>
          <w:rFonts w:ascii="Gentium Basic" w:hAnsi="Gentium Basic"/>
        </w:rPr>
        <w:t>........................... e-mail .......................................... C.F. ..............................................</w:t>
      </w:r>
    </w:p>
    <w:p w14:paraId="3BAD5774" w14:textId="77777777" w:rsidR="00032BA4" w:rsidRPr="001F1C81" w:rsidRDefault="00032BA4" w:rsidP="00994F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ntium Basic" w:hAnsi="Gentium Basic"/>
          <w:b/>
        </w:rPr>
      </w:pPr>
      <w:r w:rsidRPr="001F1C81">
        <w:rPr>
          <w:rFonts w:ascii="Gentium Basic" w:hAnsi="Gentium Basic"/>
          <w:b/>
        </w:rPr>
        <w:t>CHIEDE</w:t>
      </w:r>
    </w:p>
    <w:p w14:paraId="0400D99B" w14:textId="151375F5" w:rsidR="00032BA4" w:rsidRPr="001F1C81" w:rsidRDefault="00032BA4" w:rsidP="00994F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  <w:b/>
        </w:rPr>
      </w:pPr>
      <w:r w:rsidRPr="001F1C81">
        <w:rPr>
          <w:rFonts w:ascii="Gentium Basic" w:hAnsi="Gentium Basic"/>
          <w:b/>
        </w:rPr>
        <w:t xml:space="preserve">di partecipare all'asta pubblica </w:t>
      </w:r>
      <w:r w:rsidR="00DA57A3" w:rsidRPr="001F1C81">
        <w:rPr>
          <w:rFonts w:ascii="Gentium Basic" w:hAnsi="Gentium Basic"/>
          <w:b/>
        </w:rPr>
        <w:t xml:space="preserve">per il LOTTO </w:t>
      </w:r>
      <w:r w:rsidR="000A1661">
        <w:rPr>
          <w:rFonts w:ascii="Gentium Basic" w:hAnsi="Gentium Basic"/>
          <w:b/>
        </w:rPr>
        <w:t>“</w:t>
      </w:r>
      <w:r w:rsidR="002A224D">
        <w:rPr>
          <w:rFonts w:ascii="Gentium Basic" w:hAnsi="Gentium Basic"/>
          <w:b/>
          <w:u w:val="single"/>
        </w:rPr>
        <w:t>387</w:t>
      </w:r>
      <w:r w:rsidR="000A1661">
        <w:rPr>
          <w:rFonts w:ascii="Gentium Basic" w:hAnsi="Gentium Basic"/>
          <w:b/>
        </w:rPr>
        <w:t>”</w:t>
      </w:r>
      <w:r w:rsidRPr="001F1C81">
        <w:rPr>
          <w:rFonts w:ascii="Gentium Basic" w:hAnsi="Gentium Basic"/>
          <w:b/>
        </w:rPr>
        <w:t>;</w:t>
      </w:r>
    </w:p>
    <w:p w14:paraId="2FA8C855" w14:textId="26A0F6B9" w:rsidR="00032BA4" w:rsidRPr="001F1C81" w:rsidRDefault="00032BA4" w:rsidP="0005000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A tal fine, ai sensi degli artt. 46 e 47 del D.P.R. 445 del 28/12/2000, consapevole delle sanzioni penali previste dall'articolo 76 del medesimo D.P.R. per le ipotesi di falsità in atti e dichiarazioni non veritiere ivi indicate; </w:t>
      </w:r>
    </w:p>
    <w:p w14:paraId="791A211E" w14:textId="77777777" w:rsidR="00032BA4" w:rsidRPr="00870CE8" w:rsidRDefault="00032BA4" w:rsidP="0005000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ntium Basic" w:hAnsi="Gentium Basic"/>
          <w:b/>
        </w:rPr>
      </w:pPr>
      <w:r w:rsidRPr="00870CE8">
        <w:rPr>
          <w:rFonts w:ascii="Gentium Basic" w:hAnsi="Gentium Basic"/>
          <w:b/>
        </w:rPr>
        <w:t>DICHIARA</w:t>
      </w:r>
    </w:p>
    <w:p w14:paraId="7A757D99" w14:textId="2D0E4B0D" w:rsidR="001A47A6" w:rsidRPr="001F1C81" w:rsidRDefault="00FA4E3F" w:rsidP="000500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di non possedere </w:t>
      </w:r>
      <w:r w:rsidR="001A47A6" w:rsidRPr="001F1C81">
        <w:rPr>
          <w:rFonts w:ascii="Gentium Basic" w:hAnsi="Gentium Basic"/>
        </w:rPr>
        <w:t xml:space="preserve">per </w:t>
      </w:r>
      <w:r w:rsidR="002A224D" w:rsidRPr="001F1C81">
        <w:rPr>
          <w:rFonts w:ascii="Gentium Basic" w:hAnsi="Gentium Basic"/>
        </w:rPr>
        <w:t>sé</w:t>
      </w:r>
      <w:r w:rsidR="001A47A6" w:rsidRPr="001F1C81">
        <w:rPr>
          <w:rFonts w:ascii="Gentium Basic" w:hAnsi="Gentium Basic"/>
        </w:rPr>
        <w:t xml:space="preserve"> e per i componenti del proprio nucleo familiare</w:t>
      </w:r>
      <w:r w:rsidR="001F4069" w:rsidRPr="001F1C81">
        <w:rPr>
          <w:rFonts w:ascii="Gentium Basic" w:hAnsi="Gentium Basic"/>
        </w:rPr>
        <w:t>,</w:t>
      </w:r>
      <w:r w:rsidR="001A47A6" w:rsidRPr="001F1C81">
        <w:rPr>
          <w:rFonts w:ascii="Gentium Basic" w:hAnsi="Gentium Basic"/>
        </w:rPr>
        <w:t xml:space="preserve"> nell'ambito cimiteriale </w:t>
      </w:r>
      <w:r w:rsidRPr="001F1C81">
        <w:rPr>
          <w:rFonts w:ascii="Gentium Basic" w:hAnsi="Gentium Basic"/>
        </w:rPr>
        <w:t xml:space="preserve">di </w:t>
      </w:r>
      <w:r w:rsidR="00F7390F" w:rsidRPr="001F1C81">
        <w:rPr>
          <w:rFonts w:ascii="Gentium Basic" w:hAnsi="Gentium Basic"/>
        </w:rPr>
        <w:t xml:space="preserve">altra </w:t>
      </w:r>
      <w:r w:rsidR="001A47A6" w:rsidRPr="001F1C81">
        <w:rPr>
          <w:rFonts w:ascii="Gentium Basic" w:hAnsi="Gentium Basic"/>
        </w:rPr>
        <w:t>cappelle gentilizie</w:t>
      </w:r>
      <w:r w:rsidR="00F7390F" w:rsidRPr="001F1C81">
        <w:rPr>
          <w:rFonts w:ascii="Gentium Basic" w:hAnsi="Gentium Basic"/>
        </w:rPr>
        <w:t xml:space="preserve"> in concessione</w:t>
      </w:r>
      <w:r w:rsidR="001A47A6" w:rsidRPr="001F1C81">
        <w:rPr>
          <w:rFonts w:ascii="Gentium Basic" w:hAnsi="Gentium Basic"/>
        </w:rPr>
        <w:t>;</w:t>
      </w:r>
    </w:p>
    <w:p w14:paraId="0860409C" w14:textId="77777777" w:rsidR="00032BA4" w:rsidRPr="001F1C81" w:rsidRDefault="001A47A6" w:rsidP="00F7390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d</w:t>
      </w:r>
      <w:r w:rsidR="00032BA4" w:rsidRPr="001F1C81">
        <w:rPr>
          <w:rFonts w:ascii="Gentium Basic" w:hAnsi="Gentium Basic"/>
        </w:rPr>
        <w:t>i aver preso visione</w:t>
      </w:r>
      <w:r w:rsidR="00F7390F" w:rsidRPr="001F1C81">
        <w:rPr>
          <w:rFonts w:ascii="Gentium Basic" w:hAnsi="Gentium Basic"/>
        </w:rPr>
        <w:t xml:space="preserve"> </w:t>
      </w:r>
      <w:r w:rsidR="00FA4E3F" w:rsidRPr="001F1C81">
        <w:rPr>
          <w:rFonts w:ascii="Gentium Basic" w:hAnsi="Gentium Basic"/>
        </w:rPr>
        <w:t xml:space="preserve">della porzione di lotto </w:t>
      </w:r>
      <w:r w:rsidR="00F7390F" w:rsidRPr="001F1C81">
        <w:rPr>
          <w:rFonts w:ascii="Gentium Basic" w:hAnsi="Gentium Basic"/>
        </w:rPr>
        <w:t>cimiteriale</w:t>
      </w:r>
      <w:r w:rsidR="001F4069" w:rsidRPr="001F1C81">
        <w:rPr>
          <w:rFonts w:ascii="Gentium Basic" w:hAnsi="Gentium Basic"/>
        </w:rPr>
        <w:t>,</w:t>
      </w:r>
      <w:r w:rsidR="00F7390F" w:rsidRPr="001F1C81">
        <w:rPr>
          <w:rFonts w:ascii="Gentium Basic" w:hAnsi="Gentium Basic"/>
        </w:rPr>
        <w:t xml:space="preserve"> </w:t>
      </w:r>
      <w:r w:rsidR="001F4069" w:rsidRPr="001F1C81">
        <w:rPr>
          <w:rFonts w:ascii="Gentium Basic" w:hAnsi="Gentium Basic"/>
        </w:rPr>
        <w:t xml:space="preserve">residuale della precedente lottizzazione, </w:t>
      </w:r>
      <w:r w:rsidR="00FA4E3F" w:rsidRPr="001F1C81">
        <w:rPr>
          <w:rFonts w:ascii="Gentium Basic" w:hAnsi="Gentium Basic"/>
        </w:rPr>
        <w:t>destinato all</w:t>
      </w:r>
      <w:r w:rsidR="00F7390F" w:rsidRPr="001F1C81">
        <w:rPr>
          <w:rFonts w:ascii="Gentium Basic" w:hAnsi="Gentium Basic"/>
        </w:rPr>
        <w:t>'edificazione di una cappella</w:t>
      </w:r>
      <w:r w:rsidR="00FA4E3F" w:rsidRPr="001F1C81">
        <w:rPr>
          <w:rFonts w:ascii="Gentium Basic" w:hAnsi="Gentium Basic"/>
        </w:rPr>
        <w:t>,</w:t>
      </w:r>
      <w:r w:rsidR="001F4069" w:rsidRPr="001F1C81">
        <w:rPr>
          <w:rFonts w:ascii="Gentium Basic" w:hAnsi="Gentium Basic"/>
        </w:rPr>
        <w:t xml:space="preserve"> </w:t>
      </w:r>
      <w:r w:rsidR="00FA4E3F" w:rsidRPr="001F1C81">
        <w:rPr>
          <w:rFonts w:ascii="Gentium Basic" w:hAnsi="Gentium Basic"/>
        </w:rPr>
        <w:t xml:space="preserve">per </w:t>
      </w:r>
      <w:r w:rsidR="00F7390F" w:rsidRPr="001F1C81">
        <w:rPr>
          <w:rFonts w:ascii="Gentium Basic" w:hAnsi="Gentium Basic"/>
        </w:rPr>
        <w:t xml:space="preserve">cui è la presente </w:t>
      </w:r>
      <w:r w:rsidR="00FA4E3F" w:rsidRPr="001F1C81">
        <w:rPr>
          <w:rFonts w:ascii="Gentium Basic" w:hAnsi="Gentium Basic"/>
        </w:rPr>
        <w:t>domanda;</w:t>
      </w:r>
      <w:r w:rsidR="00F7390F" w:rsidRPr="001F1C81">
        <w:rPr>
          <w:rFonts w:ascii="Gentium Basic" w:hAnsi="Gentium Basic"/>
        </w:rPr>
        <w:t xml:space="preserve"> </w:t>
      </w:r>
    </w:p>
    <w:p w14:paraId="6F9B550B" w14:textId="77777777" w:rsidR="007445D6" w:rsidRPr="001F1C81" w:rsidRDefault="007445D6" w:rsidP="00F7390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di non aver presentato domanda concorrente ad altro lotto in gara </w:t>
      </w:r>
      <w:r w:rsidR="00FA4E3F" w:rsidRPr="001F1C81">
        <w:rPr>
          <w:rFonts w:ascii="Gentium Basic" w:hAnsi="Gentium Basic"/>
        </w:rPr>
        <w:t xml:space="preserve">in pari </w:t>
      </w:r>
      <w:r w:rsidRPr="001F1C81">
        <w:rPr>
          <w:rFonts w:ascii="Gentium Basic" w:hAnsi="Gentium Basic"/>
        </w:rPr>
        <w:t>data;</w:t>
      </w:r>
    </w:p>
    <w:p w14:paraId="351A85ED" w14:textId="77777777" w:rsidR="001A47A6" w:rsidRPr="001F1C81" w:rsidRDefault="001A47A6" w:rsidP="00FA4E3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di essere a conoscenza delle caratteristiche e delle dimensioni de</w:t>
      </w:r>
      <w:r w:rsidR="00A37766" w:rsidRPr="001F1C81">
        <w:rPr>
          <w:rFonts w:ascii="Gentium Basic" w:hAnsi="Gentium Basic"/>
        </w:rPr>
        <w:t>l</w:t>
      </w:r>
      <w:r w:rsidRPr="001F1C81">
        <w:rPr>
          <w:rFonts w:ascii="Gentium Basic" w:hAnsi="Gentium Basic"/>
        </w:rPr>
        <w:t xml:space="preserve"> lott</w:t>
      </w:r>
      <w:r w:rsidR="00A37766" w:rsidRPr="001F1C81">
        <w:rPr>
          <w:rFonts w:ascii="Gentium Basic" w:hAnsi="Gentium Basic"/>
        </w:rPr>
        <w:t>o</w:t>
      </w:r>
      <w:r w:rsidRPr="001F1C81">
        <w:rPr>
          <w:rFonts w:ascii="Gentium Basic" w:hAnsi="Gentium Basic"/>
        </w:rPr>
        <w:t xml:space="preserve"> </w:t>
      </w:r>
      <w:r w:rsidR="00FA4E3F" w:rsidRPr="001F1C81">
        <w:rPr>
          <w:rFonts w:ascii="Gentium Basic" w:hAnsi="Gentium Basic"/>
        </w:rPr>
        <w:t>di terreno edificabile per cappella gentilizia;</w:t>
      </w:r>
    </w:p>
    <w:p w14:paraId="5590A38C" w14:textId="77777777" w:rsidR="00383BB7" w:rsidRPr="001F1C81" w:rsidRDefault="00383BB7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di effettuare il pagamento dell’importo della concessione in unica soluzione a </w:t>
      </w:r>
      <w:r w:rsidR="00FA4E3F" w:rsidRPr="001F1C81">
        <w:rPr>
          <w:rFonts w:ascii="Gentium Basic" w:hAnsi="Gentium Basic"/>
        </w:rPr>
        <w:t xml:space="preserve">semplice </w:t>
      </w:r>
      <w:r w:rsidRPr="001F1C81">
        <w:rPr>
          <w:rFonts w:ascii="Gentium Basic" w:hAnsi="Gentium Basic"/>
        </w:rPr>
        <w:t>richiesta del Comune</w:t>
      </w:r>
      <w:r w:rsidR="00FA4E3F" w:rsidRPr="001F1C81">
        <w:rPr>
          <w:rFonts w:ascii="Gentium Basic" w:hAnsi="Gentium Basic"/>
        </w:rPr>
        <w:t>;</w:t>
      </w:r>
    </w:p>
    <w:p w14:paraId="28DF1285" w14:textId="77777777" w:rsidR="00383BB7" w:rsidRPr="001F1C81" w:rsidRDefault="00383BB7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di presentare, entro 2 anni dalla data di stipula del contratto di assegnazione, il progetto per la costruzione della cappella gentilizia.</w:t>
      </w:r>
    </w:p>
    <w:p w14:paraId="10D637EF" w14:textId="77777777" w:rsidR="001F4069" w:rsidRPr="001F1C81" w:rsidRDefault="001F4069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di non trovarsi interdetto, inabilitato o fallito e di non avere in corso procedure per la dichiarazione di uno di tali stati;</w:t>
      </w:r>
    </w:p>
    <w:p w14:paraId="052C8779" w14:textId="77777777" w:rsidR="001F4069" w:rsidRPr="001F1C81" w:rsidRDefault="001F4069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di non trovarsi in alcuna delle condizioni che determinano il divieto di contrarre con la Pubblica Amministrazione;</w:t>
      </w:r>
    </w:p>
    <w:p w14:paraId="1855D08D" w14:textId="77777777" w:rsidR="001F4069" w:rsidRPr="001F1C81" w:rsidRDefault="001F4069" w:rsidP="00383BB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di aver preso visione del Bando di gara e di accettare tutte previsioni e le condizioni in esse contenute;</w:t>
      </w:r>
    </w:p>
    <w:p w14:paraId="2F2E6F6A" w14:textId="77777777" w:rsidR="001F4069" w:rsidRPr="001F1C81" w:rsidRDefault="001F4069" w:rsidP="001F406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di aver preso visione e conoscenza dello stato ci consistenza del lotto di terreno ed in particolare dello stato di conservazione in cui si trova e di aver formulato l'offerta tenendo conto di tale stato; </w:t>
      </w:r>
    </w:p>
    <w:p w14:paraId="23750635" w14:textId="77777777" w:rsidR="001F4069" w:rsidRPr="001F1C81" w:rsidRDefault="001F4069" w:rsidP="003F198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Allega deposito cauzionale di garanzia di euro ............... pari al 10% del prezzo </w:t>
      </w:r>
      <w:r w:rsidR="0005000E" w:rsidRPr="001F1C81">
        <w:rPr>
          <w:rFonts w:ascii="Gentium Basic" w:hAnsi="Gentium Basic"/>
        </w:rPr>
        <w:t>a base d'asta per il lotto ______ a mezzo:___________________</w:t>
      </w:r>
    </w:p>
    <w:p w14:paraId="5B7BEAC8" w14:textId="77777777" w:rsidR="00357290" w:rsidRDefault="00357290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</w:p>
    <w:p w14:paraId="3BEAD818" w14:textId="77777777" w:rsidR="0005000E" w:rsidRPr="001F1C81" w:rsidRDefault="0005000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Sapri, lì ________________ </w:t>
      </w:r>
    </w:p>
    <w:p w14:paraId="3B70D79A" w14:textId="77777777" w:rsidR="00357290" w:rsidRDefault="00357290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</w:p>
    <w:p w14:paraId="730C0256" w14:textId="77777777" w:rsidR="0005000E" w:rsidRPr="001F1C81" w:rsidRDefault="0005000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  <w:t>FIRMA (leggibile) _________________________</w:t>
      </w:r>
    </w:p>
    <w:p w14:paraId="2EC2A3D1" w14:textId="77777777" w:rsidR="0005000E" w:rsidRPr="00C66A1B" w:rsidRDefault="0005000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  <w:i/>
        </w:rPr>
      </w:pPr>
    </w:p>
    <w:sectPr w:rsidR="0005000E" w:rsidRPr="00C66A1B" w:rsidSect="009A4CFC">
      <w:footerReference w:type="default" r:id="rId8"/>
      <w:pgSz w:w="11907" w:h="16839" w:code="9"/>
      <w:pgMar w:top="720" w:right="720" w:bottom="720" w:left="720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CD8A" w14:textId="77777777" w:rsidR="007D0920" w:rsidRDefault="007D0920">
      <w:r>
        <w:separator/>
      </w:r>
    </w:p>
  </w:endnote>
  <w:endnote w:type="continuationSeparator" w:id="0">
    <w:p w14:paraId="770117D6" w14:textId="77777777" w:rsidR="007D0920" w:rsidRDefault="007D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70FE" w14:textId="77777777" w:rsidR="00C66A1B" w:rsidRDefault="00C66A1B" w:rsidP="00C66A1B">
    <w:pPr>
      <w:pStyle w:val="NormaleWeb"/>
      <w:shd w:val="clear" w:color="auto" w:fill="FFFFFF"/>
      <w:spacing w:before="0" w:beforeAutospacing="0" w:after="0" w:afterAutospacing="0"/>
      <w:jc w:val="both"/>
    </w:pPr>
    <w:r w:rsidRPr="00C66A1B">
      <w:rPr>
        <w:rFonts w:ascii="Gentium Basic" w:hAnsi="Gentium Basic"/>
        <w:i/>
      </w:rPr>
      <w:t>N.B. La dichiarazione deve essere corredata da fotocopia di documento di identità del sottoscrittore in corso di validità.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9F58" w14:textId="77777777" w:rsidR="007D0920" w:rsidRDefault="007D0920">
      <w:r>
        <w:separator/>
      </w:r>
    </w:p>
  </w:footnote>
  <w:footnote w:type="continuationSeparator" w:id="0">
    <w:p w14:paraId="135CA0F8" w14:textId="77777777" w:rsidR="007D0920" w:rsidRDefault="007D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C3"/>
    <w:multiLevelType w:val="hybridMultilevel"/>
    <w:tmpl w:val="3C82D9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DB617D"/>
    <w:multiLevelType w:val="hybridMultilevel"/>
    <w:tmpl w:val="9746F94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024BF3"/>
    <w:multiLevelType w:val="hybridMultilevel"/>
    <w:tmpl w:val="DE1EA390"/>
    <w:lvl w:ilvl="0" w:tplc="0410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3E895B57"/>
    <w:multiLevelType w:val="hybridMultilevel"/>
    <w:tmpl w:val="C5F2660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0468C1"/>
    <w:multiLevelType w:val="hybridMultilevel"/>
    <w:tmpl w:val="0220EA9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6726CD7"/>
    <w:multiLevelType w:val="hybridMultilevel"/>
    <w:tmpl w:val="A3B034B4"/>
    <w:lvl w:ilvl="0" w:tplc="6D54A798">
      <w:start w:val="1"/>
      <w:numFmt w:val="decimal"/>
      <w:lvlText w:val="%1."/>
      <w:lvlJc w:val="left"/>
      <w:pPr>
        <w:ind w:hanging="351"/>
      </w:pPr>
      <w:rPr>
        <w:rFonts w:ascii="Gentium Basic" w:eastAsia="Times New Roman" w:hAnsi="Gentium Basic" w:hint="default"/>
        <w:b/>
        <w:color w:val="0A0708"/>
        <w:w w:val="87"/>
        <w:sz w:val="24"/>
        <w:szCs w:val="24"/>
      </w:rPr>
    </w:lvl>
    <w:lvl w:ilvl="1" w:tplc="9B3CBC44">
      <w:start w:val="1"/>
      <w:numFmt w:val="bullet"/>
      <w:lvlText w:val="•"/>
      <w:lvlJc w:val="left"/>
      <w:rPr>
        <w:rFonts w:hint="default"/>
      </w:rPr>
    </w:lvl>
    <w:lvl w:ilvl="2" w:tplc="FC1A05F0">
      <w:start w:val="1"/>
      <w:numFmt w:val="bullet"/>
      <w:lvlText w:val="•"/>
      <w:lvlJc w:val="left"/>
      <w:rPr>
        <w:rFonts w:hint="default"/>
      </w:rPr>
    </w:lvl>
    <w:lvl w:ilvl="3" w:tplc="0426A912">
      <w:start w:val="1"/>
      <w:numFmt w:val="bullet"/>
      <w:lvlText w:val="•"/>
      <w:lvlJc w:val="left"/>
      <w:rPr>
        <w:rFonts w:hint="default"/>
      </w:rPr>
    </w:lvl>
    <w:lvl w:ilvl="4" w:tplc="91304696">
      <w:start w:val="1"/>
      <w:numFmt w:val="bullet"/>
      <w:lvlText w:val="•"/>
      <w:lvlJc w:val="left"/>
      <w:rPr>
        <w:rFonts w:hint="default"/>
      </w:rPr>
    </w:lvl>
    <w:lvl w:ilvl="5" w:tplc="7CB4635E">
      <w:start w:val="1"/>
      <w:numFmt w:val="bullet"/>
      <w:lvlText w:val="•"/>
      <w:lvlJc w:val="left"/>
      <w:rPr>
        <w:rFonts w:hint="default"/>
      </w:rPr>
    </w:lvl>
    <w:lvl w:ilvl="6" w:tplc="7CE03A00">
      <w:start w:val="1"/>
      <w:numFmt w:val="bullet"/>
      <w:lvlText w:val="•"/>
      <w:lvlJc w:val="left"/>
      <w:rPr>
        <w:rFonts w:hint="default"/>
      </w:rPr>
    </w:lvl>
    <w:lvl w:ilvl="7" w:tplc="6DB2B7A4">
      <w:start w:val="1"/>
      <w:numFmt w:val="bullet"/>
      <w:lvlText w:val="•"/>
      <w:lvlJc w:val="left"/>
      <w:rPr>
        <w:rFonts w:hint="default"/>
      </w:rPr>
    </w:lvl>
    <w:lvl w:ilvl="8" w:tplc="C35C5B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75743FF"/>
    <w:multiLevelType w:val="hybridMultilevel"/>
    <w:tmpl w:val="F048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7693"/>
    <w:multiLevelType w:val="hybridMultilevel"/>
    <w:tmpl w:val="855CB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28C3"/>
    <w:multiLevelType w:val="multilevel"/>
    <w:tmpl w:val="9746F9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58"/>
    <w:rsid w:val="00001AC3"/>
    <w:rsid w:val="00006FEB"/>
    <w:rsid w:val="000114CA"/>
    <w:rsid w:val="00032BA4"/>
    <w:rsid w:val="00036084"/>
    <w:rsid w:val="0005000E"/>
    <w:rsid w:val="00057A3E"/>
    <w:rsid w:val="00083F1B"/>
    <w:rsid w:val="00084C51"/>
    <w:rsid w:val="00093D19"/>
    <w:rsid w:val="00095DC9"/>
    <w:rsid w:val="000A05E7"/>
    <w:rsid w:val="000A0E16"/>
    <w:rsid w:val="000A1661"/>
    <w:rsid w:val="000A17A7"/>
    <w:rsid w:val="000B1F9F"/>
    <w:rsid w:val="000D5469"/>
    <w:rsid w:val="000F15A1"/>
    <w:rsid w:val="000F4913"/>
    <w:rsid w:val="000F7C45"/>
    <w:rsid w:val="001269C0"/>
    <w:rsid w:val="00142D90"/>
    <w:rsid w:val="001456E8"/>
    <w:rsid w:val="00151E5D"/>
    <w:rsid w:val="00154453"/>
    <w:rsid w:val="00175B7A"/>
    <w:rsid w:val="00180291"/>
    <w:rsid w:val="001A0E95"/>
    <w:rsid w:val="001A47A6"/>
    <w:rsid w:val="001C6116"/>
    <w:rsid w:val="001D74F7"/>
    <w:rsid w:val="001E6A51"/>
    <w:rsid w:val="001F1C81"/>
    <w:rsid w:val="001F2417"/>
    <w:rsid w:val="001F4069"/>
    <w:rsid w:val="0020100A"/>
    <w:rsid w:val="00213953"/>
    <w:rsid w:val="00220FAC"/>
    <w:rsid w:val="00255401"/>
    <w:rsid w:val="0026653D"/>
    <w:rsid w:val="00280061"/>
    <w:rsid w:val="002820A3"/>
    <w:rsid w:val="0029089F"/>
    <w:rsid w:val="0029462C"/>
    <w:rsid w:val="00294B3F"/>
    <w:rsid w:val="002A224D"/>
    <w:rsid w:val="002C2C4A"/>
    <w:rsid w:val="002C6493"/>
    <w:rsid w:val="002C73AA"/>
    <w:rsid w:val="002F14C9"/>
    <w:rsid w:val="00307963"/>
    <w:rsid w:val="00345CB7"/>
    <w:rsid w:val="00357290"/>
    <w:rsid w:val="003725C6"/>
    <w:rsid w:val="00381813"/>
    <w:rsid w:val="00382EEB"/>
    <w:rsid w:val="00383BB7"/>
    <w:rsid w:val="003B271D"/>
    <w:rsid w:val="003B6397"/>
    <w:rsid w:val="003C14B5"/>
    <w:rsid w:val="003D167C"/>
    <w:rsid w:val="003D6AB9"/>
    <w:rsid w:val="003E5FFB"/>
    <w:rsid w:val="003F198A"/>
    <w:rsid w:val="004062AA"/>
    <w:rsid w:val="00407B1B"/>
    <w:rsid w:val="00424872"/>
    <w:rsid w:val="0043300B"/>
    <w:rsid w:val="00443014"/>
    <w:rsid w:val="00493A79"/>
    <w:rsid w:val="004A36FE"/>
    <w:rsid w:val="004A53F8"/>
    <w:rsid w:val="004A7EE8"/>
    <w:rsid w:val="004B0721"/>
    <w:rsid w:val="004B0EB8"/>
    <w:rsid w:val="004B388D"/>
    <w:rsid w:val="004D0CB3"/>
    <w:rsid w:val="004D7E84"/>
    <w:rsid w:val="004E1A3F"/>
    <w:rsid w:val="00500256"/>
    <w:rsid w:val="00525671"/>
    <w:rsid w:val="00551635"/>
    <w:rsid w:val="00555654"/>
    <w:rsid w:val="0056726D"/>
    <w:rsid w:val="0058550A"/>
    <w:rsid w:val="005B51E9"/>
    <w:rsid w:val="005C3265"/>
    <w:rsid w:val="005D5931"/>
    <w:rsid w:val="005D5CA2"/>
    <w:rsid w:val="005F76D0"/>
    <w:rsid w:val="00624A71"/>
    <w:rsid w:val="00662FC6"/>
    <w:rsid w:val="006844F7"/>
    <w:rsid w:val="006B1380"/>
    <w:rsid w:val="006C5336"/>
    <w:rsid w:val="006E1BF4"/>
    <w:rsid w:val="006E6B2B"/>
    <w:rsid w:val="00703ACD"/>
    <w:rsid w:val="00704E04"/>
    <w:rsid w:val="007279F1"/>
    <w:rsid w:val="007444B9"/>
    <w:rsid w:val="007445D6"/>
    <w:rsid w:val="007465B9"/>
    <w:rsid w:val="007561A0"/>
    <w:rsid w:val="007769A5"/>
    <w:rsid w:val="0078520E"/>
    <w:rsid w:val="0078587F"/>
    <w:rsid w:val="007A730F"/>
    <w:rsid w:val="007A778C"/>
    <w:rsid w:val="007B0742"/>
    <w:rsid w:val="007C2A73"/>
    <w:rsid w:val="007C33DB"/>
    <w:rsid w:val="007D0920"/>
    <w:rsid w:val="007D6986"/>
    <w:rsid w:val="007E0654"/>
    <w:rsid w:val="007F177D"/>
    <w:rsid w:val="00803230"/>
    <w:rsid w:val="00810CC2"/>
    <w:rsid w:val="00823181"/>
    <w:rsid w:val="00823522"/>
    <w:rsid w:val="008241D0"/>
    <w:rsid w:val="00834F9F"/>
    <w:rsid w:val="00870CE8"/>
    <w:rsid w:val="008823A0"/>
    <w:rsid w:val="00886957"/>
    <w:rsid w:val="008E4727"/>
    <w:rsid w:val="008F23A2"/>
    <w:rsid w:val="008F431E"/>
    <w:rsid w:val="008F4929"/>
    <w:rsid w:val="00900C4C"/>
    <w:rsid w:val="00901558"/>
    <w:rsid w:val="00905E32"/>
    <w:rsid w:val="009441D5"/>
    <w:rsid w:val="00951C02"/>
    <w:rsid w:val="009714E8"/>
    <w:rsid w:val="00972533"/>
    <w:rsid w:val="00985A98"/>
    <w:rsid w:val="00991B1D"/>
    <w:rsid w:val="00994F17"/>
    <w:rsid w:val="009A4CFC"/>
    <w:rsid w:val="009F74DE"/>
    <w:rsid w:val="00A07189"/>
    <w:rsid w:val="00A15AF2"/>
    <w:rsid w:val="00A1612F"/>
    <w:rsid w:val="00A240F0"/>
    <w:rsid w:val="00A37766"/>
    <w:rsid w:val="00A4668C"/>
    <w:rsid w:val="00A56BEF"/>
    <w:rsid w:val="00A82630"/>
    <w:rsid w:val="00A84983"/>
    <w:rsid w:val="00A9358F"/>
    <w:rsid w:val="00AA3544"/>
    <w:rsid w:val="00AB4233"/>
    <w:rsid w:val="00AC5DD4"/>
    <w:rsid w:val="00AD7FA3"/>
    <w:rsid w:val="00AE1C27"/>
    <w:rsid w:val="00B028D6"/>
    <w:rsid w:val="00B125C9"/>
    <w:rsid w:val="00B16B6F"/>
    <w:rsid w:val="00B22336"/>
    <w:rsid w:val="00B46F41"/>
    <w:rsid w:val="00B50BB6"/>
    <w:rsid w:val="00B633D2"/>
    <w:rsid w:val="00B73329"/>
    <w:rsid w:val="00B841C5"/>
    <w:rsid w:val="00BB16C0"/>
    <w:rsid w:val="00BC3F3F"/>
    <w:rsid w:val="00BC57EF"/>
    <w:rsid w:val="00BC58B4"/>
    <w:rsid w:val="00BC748B"/>
    <w:rsid w:val="00BD5DF4"/>
    <w:rsid w:val="00BE3708"/>
    <w:rsid w:val="00BE5360"/>
    <w:rsid w:val="00C26F98"/>
    <w:rsid w:val="00C27D4D"/>
    <w:rsid w:val="00C32D12"/>
    <w:rsid w:val="00C36B76"/>
    <w:rsid w:val="00C42990"/>
    <w:rsid w:val="00C61BB1"/>
    <w:rsid w:val="00C66A1B"/>
    <w:rsid w:val="00C72416"/>
    <w:rsid w:val="00C80E9D"/>
    <w:rsid w:val="00CA0B03"/>
    <w:rsid w:val="00CB6C20"/>
    <w:rsid w:val="00CD6F86"/>
    <w:rsid w:val="00CE3526"/>
    <w:rsid w:val="00CE4F53"/>
    <w:rsid w:val="00CF6D9F"/>
    <w:rsid w:val="00D20835"/>
    <w:rsid w:val="00D35EAD"/>
    <w:rsid w:val="00D42AF1"/>
    <w:rsid w:val="00D525BD"/>
    <w:rsid w:val="00D5524A"/>
    <w:rsid w:val="00D83F73"/>
    <w:rsid w:val="00D9309D"/>
    <w:rsid w:val="00D956C4"/>
    <w:rsid w:val="00DA420A"/>
    <w:rsid w:val="00DA57A3"/>
    <w:rsid w:val="00DB567C"/>
    <w:rsid w:val="00DB7814"/>
    <w:rsid w:val="00DC05A7"/>
    <w:rsid w:val="00DC2CDB"/>
    <w:rsid w:val="00DC4ADC"/>
    <w:rsid w:val="00DE0C87"/>
    <w:rsid w:val="00DE2692"/>
    <w:rsid w:val="00DF1B0F"/>
    <w:rsid w:val="00E23D23"/>
    <w:rsid w:val="00E555FF"/>
    <w:rsid w:val="00E63E1C"/>
    <w:rsid w:val="00E9061F"/>
    <w:rsid w:val="00EA0665"/>
    <w:rsid w:val="00ED01D2"/>
    <w:rsid w:val="00ED3BD7"/>
    <w:rsid w:val="00ED769E"/>
    <w:rsid w:val="00F054BB"/>
    <w:rsid w:val="00F06149"/>
    <w:rsid w:val="00F0710A"/>
    <w:rsid w:val="00F3173A"/>
    <w:rsid w:val="00F53A39"/>
    <w:rsid w:val="00F57A39"/>
    <w:rsid w:val="00F615DB"/>
    <w:rsid w:val="00F64D34"/>
    <w:rsid w:val="00F72B93"/>
    <w:rsid w:val="00F7390F"/>
    <w:rsid w:val="00FA4E3F"/>
    <w:rsid w:val="00FC7A4F"/>
    <w:rsid w:val="00FD7E4B"/>
    <w:rsid w:val="00FE4DB2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2C74E"/>
  <w15:docId w15:val="{E3632F24-3D5B-4F39-95AC-11C2E46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983"/>
  </w:style>
  <w:style w:type="paragraph" w:styleId="Titolo1">
    <w:name w:val="heading 1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ind w:left="284" w:hanging="284"/>
      <w:jc w:val="center"/>
      <w:outlineLvl w:val="2"/>
    </w:pPr>
    <w:rPr>
      <w:smallCaps/>
      <w:sz w:val="24"/>
    </w:rPr>
  </w:style>
  <w:style w:type="paragraph" w:styleId="Titolo4">
    <w:name w:val="heading 4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both"/>
      <w:outlineLvl w:val="3"/>
    </w:pPr>
    <w:rPr>
      <w:smallCaps/>
      <w:sz w:val="24"/>
    </w:rPr>
  </w:style>
  <w:style w:type="paragraph" w:styleId="Titolo5">
    <w:name w:val="heading 5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outlineLvl w:val="4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both"/>
    </w:pPr>
  </w:style>
  <w:style w:type="paragraph" w:styleId="Corpodeltesto2">
    <w:name w:val="Body Text 2"/>
    <w:basedOn w:val="Normale"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both"/>
    </w:pPr>
    <w:rPr>
      <w:color w:val="FF0000"/>
    </w:rPr>
  </w:style>
  <w:style w:type="paragraph" w:styleId="Intestazione">
    <w:name w:val="header"/>
    <w:basedOn w:val="Normale"/>
    <w:rsid w:val="00A84983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A84983"/>
    <w:pPr>
      <w:shd w:val="clear" w:color="auto" w:fill="000080"/>
    </w:pPr>
    <w:rPr>
      <w:rFonts w:ascii="Tahoma" w:hAnsi="Tahoma"/>
    </w:rPr>
  </w:style>
  <w:style w:type="character" w:styleId="Numeropagina">
    <w:name w:val="page number"/>
    <w:basedOn w:val="Carpredefinitoparagrafo"/>
    <w:rsid w:val="00A84983"/>
  </w:style>
  <w:style w:type="paragraph" w:styleId="Pidipagina">
    <w:name w:val="footer"/>
    <w:basedOn w:val="Normale"/>
    <w:rsid w:val="00A8498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center"/>
    </w:pPr>
    <w:rPr>
      <w:b/>
      <w:sz w:val="22"/>
    </w:rPr>
  </w:style>
  <w:style w:type="paragraph" w:styleId="Testofumetto">
    <w:name w:val="Balloon Text"/>
    <w:basedOn w:val="Normale"/>
    <w:semiHidden/>
    <w:rsid w:val="0058550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2CDB"/>
    <w:rPr>
      <w:strike w:val="0"/>
      <w:dstrike w:val="0"/>
      <w:color w:val="0000FF"/>
      <w:u w:val="none"/>
      <w:effect w:val="none"/>
    </w:rPr>
  </w:style>
  <w:style w:type="character" w:customStyle="1" w:styleId="spelle">
    <w:name w:val="spelle"/>
    <w:basedOn w:val="Carpredefinitoparagrafo"/>
    <w:rsid w:val="00DC2CDB"/>
  </w:style>
  <w:style w:type="paragraph" w:customStyle="1" w:styleId="locale">
    <w:name w:val="locale"/>
    <w:basedOn w:val="Normale"/>
    <w:rsid w:val="00DC2CDB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DC2CD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9089F"/>
    <w:rPr>
      <w:b/>
      <w:bCs/>
    </w:rPr>
  </w:style>
  <w:style w:type="paragraph" w:customStyle="1" w:styleId="Titolo41">
    <w:name w:val="Titolo 41"/>
    <w:basedOn w:val="Normale"/>
    <w:uiPriority w:val="1"/>
    <w:qFormat/>
    <w:rsid w:val="00624A71"/>
    <w:pPr>
      <w:widowControl w:val="0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3E5FFB"/>
    <w:pPr>
      <w:widowControl w:val="0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styleId="Paragrafoelenco">
    <w:name w:val="List Paragraph"/>
    <w:basedOn w:val="Normale"/>
    <w:uiPriority w:val="34"/>
    <w:qFormat/>
    <w:rsid w:val="001E6A51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7279F1"/>
    <w:pPr>
      <w:widowControl w:val="0"/>
      <w:outlineLvl w:val="2"/>
    </w:pPr>
    <w:rPr>
      <w:rFonts w:ascii="Courier New" w:eastAsia="Courier New" w:hAnsi="Courier New" w:cstheme="minorBidi"/>
      <w:b/>
      <w:bCs/>
      <w:sz w:val="26"/>
      <w:szCs w:val="26"/>
      <w:lang w:val="en-US" w:eastAsia="en-US"/>
    </w:rPr>
  </w:style>
  <w:style w:type="table" w:styleId="Grigliatabella">
    <w:name w:val="Table Grid"/>
    <w:basedOn w:val="Tabellanormale"/>
    <w:rsid w:val="00C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AEAE"/>
            <w:bottom w:val="none" w:sz="0" w:space="0" w:color="auto"/>
            <w:right w:val="single" w:sz="6" w:space="0" w:color="AEAEAE"/>
          </w:divBdr>
          <w:divsChild>
            <w:div w:id="1837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1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9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carta%20UT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FEE2-F775-4564-8D43-5204608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UTC.dot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2579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mailto:protocollo.sapri@asmepec.it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http://www.comune.sapri.sa.it/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dw267</cp:lastModifiedBy>
  <cp:revision>6</cp:revision>
  <cp:lastPrinted>2020-06-08T10:16:00Z</cp:lastPrinted>
  <dcterms:created xsi:type="dcterms:W3CDTF">2020-06-08T10:13:00Z</dcterms:created>
  <dcterms:modified xsi:type="dcterms:W3CDTF">2022-01-27T12:04:00Z</dcterms:modified>
</cp:coreProperties>
</file>