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C1" w:rsidRDefault="00567EC1" w:rsidP="00AE3FF6">
      <w:pPr>
        <w:tabs>
          <w:tab w:val="left" w:pos="2055"/>
        </w:tabs>
      </w:pPr>
    </w:p>
    <w:p w:rsidR="00567EC1" w:rsidRDefault="00567EC1" w:rsidP="00567EC1">
      <w:pPr>
        <w:tabs>
          <w:tab w:val="left" w:pos="2055"/>
        </w:tabs>
        <w:ind w:left="5664"/>
      </w:pPr>
      <w:r>
        <w:t xml:space="preserve">Al Sindaco del Comune di Sapri (SA) </w:t>
      </w:r>
    </w:p>
    <w:p w:rsidR="00567EC1" w:rsidRDefault="00BF1EFC" w:rsidP="00567EC1">
      <w:pPr>
        <w:tabs>
          <w:tab w:val="left" w:pos="2055"/>
        </w:tabs>
        <w:ind w:left="5664"/>
      </w:pPr>
      <w:r>
        <w:t>Via Villa Comunale,1</w:t>
      </w:r>
      <w:bookmarkStart w:id="0" w:name="_GoBack"/>
      <w:bookmarkEnd w:id="0"/>
    </w:p>
    <w:p w:rsidR="00567EC1" w:rsidRDefault="00567EC1" w:rsidP="00567EC1">
      <w:pPr>
        <w:tabs>
          <w:tab w:val="left" w:pos="2055"/>
        </w:tabs>
        <w:ind w:left="5664"/>
      </w:pPr>
      <w:r>
        <w:t>84073 Sapri (SA)</w:t>
      </w:r>
    </w:p>
    <w:p w:rsidR="00567EC1" w:rsidRDefault="00567EC1" w:rsidP="00567EC1">
      <w:pPr>
        <w:tabs>
          <w:tab w:val="left" w:pos="2055"/>
        </w:tabs>
      </w:pPr>
    </w:p>
    <w:p w:rsidR="00567EC1" w:rsidRDefault="00567EC1" w:rsidP="00567EC1">
      <w:pPr>
        <w:tabs>
          <w:tab w:val="left" w:pos="2055"/>
        </w:tabs>
      </w:pPr>
    </w:p>
    <w:p w:rsidR="00567EC1" w:rsidRDefault="00567EC1" w:rsidP="00567EC1">
      <w:pPr>
        <w:tabs>
          <w:tab w:val="left" w:pos="2055"/>
        </w:tabs>
      </w:pPr>
    </w:p>
    <w:p w:rsidR="00567EC1" w:rsidRDefault="00567EC1" w:rsidP="00567EC1">
      <w:pPr>
        <w:tabs>
          <w:tab w:val="left" w:pos="2055"/>
        </w:tabs>
      </w:pPr>
      <w:r>
        <w:t xml:space="preserve">Oggetto: </w:t>
      </w:r>
      <w:proofErr w:type="gramStart"/>
      <w:r>
        <w:t>AVVISO  PER</w:t>
      </w:r>
      <w:proofErr w:type="gramEnd"/>
      <w:r>
        <w:t xml:space="preserve">  LA  PRESENTAZIONE DELLE</w:t>
      </w:r>
      <w:r w:rsidR="00A45FC5">
        <w:t xml:space="preserve"> </w:t>
      </w:r>
      <w:r>
        <w:t>CANDIDATURE  ALLA  CARICA  DI  MEMBRI  DELLA COMMISSIONE  LOCALE</w:t>
      </w:r>
      <w:r w:rsidR="00A45FC5">
        <w:t xml:space="preserve"> </w:t>
      </w:r>
      <w:r>
        <w:t xml:space="preserve"> </w:t>
      </w:r>
      <w:r w:rsidR="00A45FC5">
        <w:t>PE</w:t>
      </w:r>
      <w:r>
        <w:t>R IL PAESAGGIO</w:t>
      </w:r>
    </w:p>
    <w:p w:rsidR="00567EC1" w:rsidRDefault="00567EC1" w:rsidP="00567EC1">
      <w:pPr>
        <w:tabs>
          <w:tab w:val="left" w:pos="2055"/>
        </w:tabs>
      </w:pPr>
      <w:r>
        <w:t>Domanda di partecipazione</w:t>
      </w:r>
    </w:p>
    <w:p w:rsidR="00567EC1" w:rsidRDefault="00567EC1" w:rsidP="009E5654">
      <w:pPr>
        <w:tabs>
          <w:tab w:val="left" w:pos="2055"/>
        </w:tabs>
        <w:spacing w:line="360" w:lineRule="auto"/>
      </w:pPr>
      <w:r>
        <w:t xml:space="preserve">Il/ La sottoscritto/a  ___________________________________ codice fiscale _________________ nato/a </w:t>
      </w:r>
      <w:proofErr w:type="spellStart"/>
      <w:r>
        <w:t>a</w:t>
      </w:r>
      <w:proofErr w:type="spellEnd"/>
      <w:r>
        <w:t xml:space="preserve"> ______________________________________________   Prov. _____ il ______________</w:t>
      </w:r>
      <w:r>
        <w:tab/>
      </w:r>
    </w:p>
    <w:p w:rsidR="00567EC1" w:rsidRDefault="00567EC1" w:rsidP="009E5654">
      <w:pPr>
        <w:tabs>
          <w:tab w:val="left" w:pos="2055"/>
        </w:tabs>
        <w:spacing w:line="360" w:lineRule="auto"/>
      </w:pPr>
      <w:r>
        <w:t xml:space="preserve">residente </w:t>
      </w:r>
      <w:proofErr w:type="gramStart"/>
      <w:r>
        <w:t xml:space="preserve">in:   </w:t>
      </w:r>
      <w:proofErr w:type="gramEnd"/>
      <w:r>
        <w:t xml:space="preserve">_________________________________ </w:t>
      </w:r>
      <w:r>
        <w:tab/>
        <w:t>Prov. ____________</w:t>
      </w:r>
      <w:r>
        <w:tab/>
        <w:t xml:space="preserve">C.A.P.  __________ </w:t>
      </w:r>
      <w:r>
        <w:tab/>
      </w:r>
    </w:p>
    <w:p w:rsidR="00567EC1" w:rsidRDefault="00567EC1" w:rsidP="009E5654">
      <w:pPr>
        <w:tabs>
          <w:tab w:val="left" w:pos="2055"/>
        </w:tabs>
        <w:spacing w:line="360" w:lineRule="auto"/>
      </w:pPr>
      <w:r>
        <w:t>indirizzo _________________________________________________________________________</w:t>
      </w:r>
    </w:p>
    <w:p w:rsidR="00567EC1" w:rsidRDefault="00567EC1" w:rsidP="009E5654">
      <w:pPr>
        <w:tabs>
          <w:tab w:val="left" w:pos="2055"/>
        </w:tabs>
        <w:spacing w:line="360" w:lineRule="auto"/>
      </w:pPr>
      <w:r>
        <w:t>@ mail _________________________________________ Cell. _____________</w:t>
      </w:r>
      <w:proofErr w:type="gramStart"/>
      <w:r>
        <w:t>_  tel.</w:t>
      </w:r>
      <w:proofErr w:type="gramEnd"/>
      <w:r>
        <w:t xml:space="preserve"> ___________</w:t>
      </w:r>
      <w:r>
        <w:tab/>
      </w:r>
    </w:p>
    <w:p w:rsidR="00567EC1" w:rsidRDefault="00567EC1" w:rsidP="009E5654">
      <w:pPr>
        <w:tabs>
          <w:tab w:val="left" w:pos="2055"/>
        </w:tabs>
        <w:spacing w:line="360" w:lineRule="auto"/>
      </w:pPr>
      <w:r>
        <w:t>Fax ____________________</w:t>
      </w:r>
    </w:p>
    <w:p w:rsidR="00567EC1" w:rsidRDefault="00567EC1" w:rsidP="00567EC1">
      <w:pPr>
        <w:tabs>
          <w:tab w:val="left" w:pos="2055"/>
        </w:tabs>
        <w:jc w:val="center"/>
      </w:pPr>
      <w:r>
        <w:t>CHIEDE</w:t>
      </w:r>
    </w:p>
    <w:p w:rsidR="00567EC1" w:rsidRDefault="00567EC1" w:rsidP="00567EC1">
      <w:pPr>
        <w:tabs>
          <w:tab w:val="left" w:pos="2055"/>
        </w:tabs>
      </w:pPr>
      <w:proofErr w:type="gramStart"/>
      <w:r>
        <w:t>di  poter</w:t>
      </w:r>
      <w:proofErr w:type="gramEnd"/>
      <w:r>
        <w:t xml:space="preserve"> proporre  la sua  candidatura  per  </w:t>
      </w:r>
      <w:proofErr w:type="spellStart"/>
      <w:r>
        <w:t>l a</w:t>
      </w:r>
      <w:proofErr w:type="spellEnd"/>
      <w:r>
        <w:t xml:space="preserve">  nomina  dei membri</w:t>
      </w:r>
      <w:r w:rsidR="00A45FC5">
        <w:t xml:space="preserve"> </w:t>
      </w:r>
      <w:r>
        <w:t xml:space="preserve"> della  Commissione Comunale  per il   Paesaggio di cui all'avviso  pubblico in oggetto.</w:t>
      </w:r>
    </w:p>
    <w:p w:rsidR="00567EC1" w:rsidRDefault="00567EC1" w:rsidP="00567EC1">
      <w:pPr>
        <w:tabs>
          <w:tab w:val="left" w:pos="2055"/>
        </w:tabs>
      </w:pPr>
      <w:r>
        <w:t>A tal fine:</w:t>
      </w:r>
    </w:p>
    <w:p w:rsidR="009B2604" w:rsidRDefault="00567EC1" w:rsidP="009B2604">
      <w:pPr>
        <w:numPr>
          <w:ilvl w:val="0"/>
          <w:numId w:val="4"/>
        </w:numPr>
        <w:tabs>
          <w:tab w:val="left" w:pos="2055"/>
        </w:tabs>
      </w:pPr>
      <w:r>
        <w:t xml:space="preserve">elegge il seguente domicilio, presso </w:t>
      </w:r>
      <w:proofErr w:type="gramStart"/>
      <w:r>
        <w:t>il  quale</w:t>
      </w:r>
      <w:proofErr w:type="gramEnd"/>
      <w:r>
        <w:t xml:space="preserve"> chiede venga inviata ogni comunicazione relativa all' avviso, sollevando il</w:t>
      </w:r>
      <w:r w:rsidR="00AC7272">
        <w:t xml:space="preserve"> </w:t>
      </w:r>
      <w:r>
        <w:t xml:space="preserve">Comune da ogni responsabilità derivante da mancato recapito: </w:t>
      </w:r>
    </w:p>
    <w:p w:rsidR="00567EC1" w:rsidRDefault="00567EC1" w:rsidP="009B2604">
      <w:pPr>
        <w:numPr>
          <w:ilvl w:val="1"/>
          <w:numId w:val="4"/>
        </w:numPr>
        <w:tabs>
          <w:tab w:val="left" w:pos="2055"/>
        </w:tabs>
      </w:pPr>
      <w:r>
        <w:t>Via/Piazza/n. civico</w:t>
      </w:r>
      <w:r w:rsidR="00A45FC5">
        <w:t xml:space="preserve"> </w:t>
      </w:r>
    </w:p>
    <w:p w:rsidR="00567EC1" w:rsidRDefault="00A45FC5" w:rsidP="009B2604">
      <w:pPr>
        <w:numPr>
          <w:ilvl w:val="1"/>
          <w:numId w:val="4"/>
        </w:numPr>
        <w:tabs>
          <w:tab w:val="left" w:pos="2055"/>
        </w:tabs>
      </w:pPr>
      <w:r>
        <w:t xml:space="preserve">Comune/CAP/Prov. Tel./fax </w:t>
      </w:r>
      <w:proofErr w:type="spellStart"/>
      <w:r>
        <w:t>cell</w:t>
      </w:r>
      <w:proofErr w:type="spellEnd"/>
      <w:r>
        <w:t xml:space="preserve">.  </w:t>
      </w:r>
      <w:r w:rsidR="00567EC1">
        <w:tab/>
      </w:r>
    </w:p>
    <w:p w:rsidR="009B2604" w:rsidRDefault="00A45FC5" w:rsidP="009B2604">
      <w:pPr>
        <w:numPr>
          <w:ilvl w:val="1"/>
          <w:numId w:val="4"/>
        </w:numPr>
        <w:tabs>
          <w:tab w:val="left" w:pos="2055"/>
        </w:tabs>
      </w:pPr>
      <w:r>
        <w:t xml:space="preserve">Email  </w:t>
      </w:r>
    </w:p>
    <w:p w:rsidR="00567EC1" w:rsidRDefault="009B2604" w:rsidP="009B2604">
      <w:pPr>
        <w:numPr>
          <w:ilvl w:val="0"/>
          <w:numId w:val="4"/>
        </w:numPr>
        <w:tabs>
          <w:tab w:val="left" w:pos="2055"/>
        </w:tabs>
      </w:pPr>
      <w:r>
        <w:lastRenderedPageBreak/>
        <w:t>Dichiara,</w:t>
      </w:r>
      <w:r w:rsidR="00567EC1">
        <w:t xml:space="preserve"> sotto la propria p</w:t>
      </w:r>
      <w:r>
        <w:t>ersonale responsabilità, ai fini</w:t>
      </w:r>
      <w:r w:rsidR="00567EC1">
        <w:t xml:space="preserve"> della partecipazione </w:t>
      </w:r>
      <w:proofErr w:type="gramStart"/>
      <w:r w:rsidR="00567EC1">
        <w:t>all'avviso  in</w:t>
      </w:r>
      <w:proofErr w:type="gramEnd"/>
      <w:r w:rsidR="00567EC1">
        <w:t xml:space="preserve"> oggetto:</w:t>
      </w:r>
    </w:p>
    <w:p w:rsidR="00567EC1" w:rsidRDefault="00567EC1" w:rsidP="00567EC1">
      <w:pPr>
        <w:numPr>
          <w:ilvl w:val="1"/>
          <w:numId w:val="2"/>
        </w:numPr>
        <w:tabs>
          <w:tab w:val="left" w:pos="2055"/>
        </w:tabs>
      </w:pPr>
      <w:r>
        <w:t xml:space="preserve">di avere la </w:t>
      </w:r>
      <w:proofErr w:type="gramStart"/>
      <w:r>
        <w:t>cittadinan</w:t>
      </w:r>
      <w:r w:rsidR="009B2604">
        <w:t xml:space="preserve">za </w:t>
      </w:r>
      <w:r w:rsidR="009E5654">
        <w:t xml:space="preserve"> _</w:t>
      </w:r>
      <w:proofErr w:type="gramEnd"/>
      <w:r w:rsidR="009E5654">
        <w:t>____________________</w:t>
      </w:r>
    </w:p>
    <w:p w:rsidR="00567EC1" w:rsidRDefault="00D016FD" w:rsidP="00567EC1">
      <w:pPr>
        <w:numPr>
          <w:ilvl w:val="1"/>
          <w:numId w:val="2"/>
        </w:numPr>
        <w:tabs>
          <w:tab w:val="left" w:pos="2055"/>
        </w:tabs>
      </w:pPr>
      <w:r>
        <w:t>di godere de</w:t>
      </w:r>
      <w:r w:rsidR="009B2604">
        <w:t>i diritt</w:t>
      </w:r>
      <w:r w:rsidR="00567EC1">
        <w:t>i ci</w:t>
      </w:r>
      <w:r>
        <w:t>vile</w:t>
      </w:r>
      <w:r w:rsidR="007130B2">
        <w:t xml:space="preserve"> </w:t>
      </w:r>
      <w:r w:rsidR="009B2604">
        <w:t>e</w:t>
      </w:r>
      <w:r w:rsidR="00567EC1">
        <w:t xml:space="preserve"> politici;</w:t>
      </w:r>
    </w:p>
    <w:p w:rsidR="00D016FD" w:rsidRDefault="00567EC1" w:rsidP="00D016FD">
      <w:pPr>
        <w:numPr>
          <w:ilvl w:val="1"/>
          <w:numId w:val="2"/>
        </w:numPr>
        <w:tabs>
          <w:tab w:val="left" w:pos="2055"/>
        </w:tabs>
      </w:pPr>
      <w:r>
        <w:t xml:space="preserve">di essere in possesso del seguente titolo di </w:t>
      </w:r>
      <w:proofErr w:type="gramStart"/>
      <w:r>
        <w:t>studi</w:t>
      </w:r>
      <w:r w:rsidR="00D016FD">
        <w:t xml:space="preserve"> :</w:t>
      </w:r>
      <w:proofErr w:type="gramEnd"/>
      <w:r w:rsidR="009656FB">
        <w:t xml:space="preserve"> _________________________________</w:t>
      </w:r>
    </w:p>
    <w:p w:rsidR="009656FB" w:rsidRDefault="00567EC1" w:rsidP="009656FB">
      <w:pPr>
        <w:tabs>
          <w:tab w:val="left" w:pos="2055"/>
        </w:tabs>
        <w:ind w:left="1080"/>
      </w:pPr>
      <w:r>
        <w:t xml:space="preserve">rilasciato in Italia da </w:t>
      </w:r>
      <w:r w:rsidR="00D016FD">
        <w:t>__________________________________</w:t>
      </w:r>
      <w:r w:rsidR="00D016FD">
        <w:tab/>
        <w:t xml:space="preserve">in </w:t>
      </w:r>
      <w:proofErr w:type="gramStart"/>
      <w:r w:rsidR="00D016FD">
        <w:t>data  _</w:t>
      </w:r>
      <w:proofErr w:type="gramEnd"/>
      <w:r w:rsidR="00D016FD">
        <w:t>____________</w:t>
      </w:r>
    </w:p>
    <w:p w:rsidR="00567EC1" w:rsidRDefault="00D016FD" w:rsidP="009656FB">
      <w:pPr>
        <w:tabs>
          <w:tab w:val="left" w:pos="2055"/>
        </w:tabs>
        <w:ind w:left="1080"/>
      </w:pPr>
      <w:r>
        <w:t>con valutazione/</w:t>
      </w:r>
      <w:r w:rsidR="00567EC1">
        <w:t xml:space="preserve"> punteggio di</w:t>
      </w:r>
      <w:r>
        <w:t xml:space="preserve"> ____________________</w:t>
      </w:r>
      <w:r w:rsidR="009656FB">
        <w:t xml:space="preserve"> oppure</w:t>
      </w:r>
    </w:p>
    <w:p w:rsidR="00567EC1" w:rsidRDefault="00567EC1" w:rsidP="009656FB">
      <w:pPr>
        <w:tabs>
          <w:tab w:val="left" w:pos="2055"/>
        </w:tabs>
        <w:ind w:left="1080"/>
      </w:pPr>
      <w:r>
        <w:t>Titolo di studio conseguito in uno Stato Estero appartenente all'Unione</w:t>
      </w:r>
      <w:r w:rsidR="00D016FD">
        <w:t xml:space="preserve">  Europea (indicare la denominaz</w:t>
      </w:r>
      <w:r>
        <w:t>ione del titolo di</w:t>
      </w:r>
      <w:r w:rsidR="007130B2">
        <w:t xml:space="preserve"> </w:t>
      </w:r>
      <w:r>
        <w:t xml:space="preserve">studio, l'Istituto,  il  luogo </w:t>
      </w:r>
      <w:r w:rsidR="00D016FD">
        <w:t xml:space="preserve">e  la data di  rilascio) </w:t>
      </w:r>
      <w:r w:rsidR="009E5654">
        <w:t xml:space="preserve">______________ </w:t>
      </w:r>
      <w:r w:rsidR="009656FB">
        <w:t>____________________</w:t>
      </w:r>
      <w:r w:rsidR="009E5654">
        <w:t>____________</w:t>
      </w:r>
      <w:r w:rsidR="009656FB">
        <w:t xml:space="preserve">_____ </w:t>
      </w:r>
      <w:r>
        <w:t>riconosciuto/dichiarato equipollente in</w:t>
      </w:r>
      <w:r w:rsidR="00A45FC5">
        <w:t xml:space="preserve"> </w:t>
      </w:r>
      <w:r>
        <w:t xml:space="preserve">Italia </w:t>
      </w:r>
      <w:r w:rsidR="00D016FD">
        <w:t>e</w:t>
      </w:r>
      <w:r>
        <w:t xml:space="preserve">  precisamente  </w:t>
      </w:r>
      <w:proofErr w:type="spellStart"/>
      <w:r>
        <w:t>a l</w:t>
      </w:r>
      <w:proofErr w:type="spellEnd"/>
      <w:r>
        <w:t xml:space="preserve">    diploma  di</w:t>
      </w:r>
      <w:r w:rsidR="00D016FD">
        <w:t xml:space="preserve"> _____________</w:t>
      </w:r>
      <w:r w:rsidR="009656FB">
        <w:t>_______</w:t>
      </w:r>
      <w:r w:rsidR="00D016FD">
        <w:t>_</w:t>
      </w:r>
      <w:r>
        <w:t>(allegare  copia  non autenticata  del  documento  di riconosci mento);</w:t>
      </w:r>
    </w:p>
    <w:p w:rsidR="009656FB" w:rsidRDefault="009656FB" w:rsidP="002F072F">
      <w:pPr>
        <w:numPr>
          <w:ilvl w:val="1"/>
          <w:numId w:val="2"/>
        </w:numPr>
        <w:tabs>
          <w:tab w:val="left" w:pos="2055"/>
        </w:tabs>
      </w:pPr>
      <w:r>
        <w:t>di essere iscritto</w:t>
      </w:r>
      <w:r w:rsidR="00567EC1">
        <w:t xml:space="preserve"> dal giorno</w:t>
      </w:r>
      <w:r>
        <w:t xml:space="preserve"> _____________ all'Albo </w:t>
      </w:r>
      <w:r w:rsidR="001B47F6">
        <w:t>/</w:t>
      </w:r>
      <w:r>
        <w:t>Collegio di</w:t>
      </w:r>
      <w:r w:rsidR="009E5654">
        <w:t xml:space="preserve"> _____________________ </w:t>
      </w:r>
      <w:r>
        <w:t xml:space="preserve">della provincia </w:t>
      </w:r>
      <w:r w:rsidR="002F072F">
        <w:t>_____________</w:t>
      </w:r>
      <w:proofErr w:type="gramStart"/>
      <w:r w:rsidR="002F072F">
        <w:t>_  con</w:t>
      </w:r>
      <w:proofErr w:type="gramEnd"/>
      <w:r w:rsidR="002F072F">
        <w:t xml:space="preserve">  la posizione ______________</w:t>
      </w:r>
      <w:r>
        <w:t>e pertanto abilitato all'esercizio  della professione in</w:t>
      </w:r>
      <w:r w:rsidR="007130B2">
        <w:t xml:space="preserve"> </w:t>
      </w:r>
      <w:r w:rsidR="002F072F">
        <w:t>Italia</w:t>
      </w:r>
    </w:p>
    <w:p w:rsidR="00567EC1" w:rsidRDefault="00567EC1" w:rsidP="002F072F">
      <w:pPr>
        <w:numPr>
          <w:ilvl w:val="1"/>
          <w:numId w:val="2"/>
        </w:numPr>
        <w:tabs>
          <w:tab w:val="left" w:pos="2055"/>
        </w:tabs>
      </w:pPr>
      <w:proofErr w:type="gramStart"/>
      <w:r>
        <w:t>di  non</w:t>
      </w:r>
      <w:proofErr w:type="gramEnd"/>
      <w:r>
        <w:t xml:space="preserve">  avere  subito  procedimenti  penali  c/o  amministrativi  che  abbiano  comportato  la  dispensa,  destituzione  o interdizione dai pubblici impieghi</w:t>
      </w:r>
      <w:r w:rsidR="002F072F">
        <w:t>,</w:t>
      </w:r>
      <w:r>
        <w:t xml:space="preserve"> o</w:t>
      </w:r>
      <w:r w:rsidR="002F072F">
        <w:t>vvero</w:t>
      </w:r>
      <w:r>
        <w:t xml:space="preserve"> di non avere corso </w:t>
      </w:r>
      <w:r w:rsidR="002F072F">
        <w:t>alcuno di tali procedimenti, ov</w:t>
      </w:r>
      <w:r>
        <w:t xml:space="preserve">vero che risultano a proprio carico </w:t>
      </w:r>
      <w:r w:rsidR="002F072F">
        <w:t>le seguenti</w:t>
      </w:r>
      <w:r w:rsidR="00A45FC5">
        <w:t xml:space="preserve"> </w:t>
      </w:r>
      <w:r w:rsidR="002F072F">
        <w:t xml:space="preserve"> condann</w:t>
      </w:r>
      <w:r w:rsidR="00A45FC5">
        <w:t>e</w:t>
      </w:r>
      <w:r>
        <w:t xml:space="preserve"> penali (indicare in ca</w:t>
      </w:r>
      <w:r w:rsidR="00923824">
        <w:t>s</w:t>
      </w:r>
      <w:r>
        <w:t xml:space="preserve">o affermativo gli articoli di legge per cui siano stati concessi amnistia. indulto, condono, perdono giudiziale, </w:t>
      </w:r>
      <w:proofErr w:type="gramStart"/>
      <w:r>
        <w:t>sospensione  della</w:t>
      </w:r>
      <w:proofErr w:type="gramEnd"/>
      <w:r>
        <w:t xml:space="preserve"> p</w:t>
      </w:r>
      <w:r w:rsidR="00923824">
        <w:t>e</w:t>
      </w:r>
      <w:r>
        <w:t xml:space="preserve">na. ecc., salvo che non sia stato concesso </w:t>
      </w:r>
      <w:proofErr w:type="gramStart"/>
      <w:r>
        <w:t>il  beneficio</w:t>
      </w:r>
      <w:proofErr w:type="gramEnd"/>
      <w:r>
        <w:t xml:space="preserve"> della non menzione):  </w:t>
      </w:r>
      <w:r w:rsidR="001B47F6">
        <w:t>______________________________________________</w:t>
      </w:r>
    </w:p>
    <w:p w:rsidR="00567EC1" w:rsidRDefault="00567EC1" w:rsidP="00923824">
      <w:pPr>
        <w:numPr>
          <w:ilvl w:val="1"/>
          <w:numId w:val="2"/>
        </w:numPr>
        <w:tabs>
          <w:tab w:val="left" w:pos="2055"/>
        </w:tabs>
      </w:pPr>
      <w:r>
        <w:t>di non essere sogget</w:t>
      </w:r>
      <w:r w:rsidR="00923824">
        <w:t>to</w:t>
      </w:r>
      <w:r>
        <w:t xml:space="preserve"> a provvedimenti /sanzioni disciplinari che impediscono, anche </w:t>
      </w:r>
      <w:proofErr w:type="gramStart"/>
      <w:r>
        <w:t xml:space="preserve">temporaneamente, </w:t>
      </w:r>
      <w:r w:rsidR="00A45FC5">
        <w:t xml:space="preserve"> </w:t>
      </w:r>
      <w:r>
        <w:t>l'esercizio</w:t>
      </w:r>
      <w:proofErr w:type="gramEnd"/>
      <w:r>
        <w:t xml:space="preserve"> della professione:</w:t>
      </w:r>
    </w:p>
    <w:p w:rsidR="00567EC1" w:rsidRDefault="00567EC1" w:rsidP="00923824">
      <w:pPr>
        <w:numPr>
          <w:ilvl w:val="1"/>
          <w:numId w:val="2"/>
        </w:numPr>
        <w:tabs>
          <w:tab w:val="left" w:pos="2055"/>
        </w:tabs>
      </w:pPr>
      <w:r>
        <w:t>di non trovarsi in condi</w:t>
      </w:r>
      <w:r w:rsidR="00923824">
        <w:t>zi</w:t>
      </w:r>
      <w:r>
        <w:t>oni di incapacità a contrarre con la Pubblica Amministrazione;</w:t>
      </w:r>
    </w:p>
    <w:p w:rsidR="00923824" w:rsidRDefault="00567EC1" w:rsidP="00923824">
      <w:pPr>
        <w:numPr>
          <w:ilvl w:val="1"/>
          <w:numId w:val="2"/>
        </w:numPr>
        <w:tabs>
          <w:tab w:val="left" w:pos="2055"/>
        </w:tabs>
      </w:pPr>
      <w:r>
        <w:t xml:space="preserve">di non aver alcuna causa ostativa </w:t>
      </w:r>
      <w:proofErr w:type="gramStart"/>
      <w:r>
        <w:t>all'incari</w:t>
      </w:r>
      <w:r w:rsidR="00923824">
        <w:t>c</w:t>
      </w:r>
      <w:r>
        <w:t>o  di</w:t>
      </w:r>
      <w:proofErr w:type="gramEnd"/>
      <w:r>
        <w:t xml:space="preserve"> che tra</w:t>
      </w:r>
      <w:r w:rsidR="00923824">
        <w:t>ttasi,</w:t>
      </w:r>
      <w:r>
        <w:t xml:space="preserve"> ai sensi delle disposizioni di leggi </w:t>
      </w:r>
      <w:r w:rsidR="00A45FC5">
        <w:t xml:space="preserve"> </w:t>
      </w:r>
      <w:r>
        <w:t>vigenti e di essere in regola con i  versamenti pre</w:t>
      </w:r>
      <w:r w:rsidR="00923824">
        <w:t>v</w:t>
      </w:r>
      <w:r>
        <w:t>idenziali e assicurativi</w:t>
      </w:r>
    </w:p>
    <w:p w:rsidR="00567EC1" w:rsidRDefault="00567EC1" w:rsidP="00923824">
      <w:pPr>
        <w:numPr>
          <w:ilvl w:val="1"/>
          <w:numId w:val="2"/>
        </w:numPr>
        <w:tabs>
          <w:tab w:val="left" w:pos="2055"/>
        </w:tabs>
      </w:pPr>
      <w:r>
        <w:t xml:space="preserve">di avere un </w:t>
      </w:r>
      <w:r w:rsidR="00923824">
        <w:t>'esperienza professionale plurie</w:t>
      </w:r>
      <w:r>
        <w:t>nnale</w:t>
      </w:r>
      <w:r w:rsidR="00923824">
        <w:t>,</w:t>
      </w:r>
      <w:r>
        <w:t xml:space="preserve"> come comprovata dal curriculum professionale:</w:t>
      </w:r>
    </w:p>
    <w:p w:rsidR="00567EC1" w:rsidRDefault="00567EC1" w:rsidP="003E43CF">
      <w:pPr>
        <w:numPr>
          <w:ilvl w:val="1"/>
          <w:numId w:val="2"/>
        </w:numPr>
        <w:tabs>
          <w:tab w:val="left" w:pos="2055"/>
        </w:tabs>
      </w:pPr>
      <w:r>
        <w:t xml:space="preserve">di aver preso visione </w:t>
      </w:r>
      <w:proofErr w:type="gramStart"/>
      <w:r>
        <w:t>dell' avviso</w:t>
      </w:r>
      <w:proofErr w:type="gramEnd"/>
      <w:r>
        <w:t xml:space="preserve"> in oggetto e di accettare integralmente e senza ri</w:t>
      </w:r>
      <w:r w:rsidR="00923824">
        <w:t>serva</w:t>
      </w:r>
      <w:r>
        <w:t xml:space="preserve"> alcuna il contenuto dello stesso, di tutti gli al</w:t>
      </w:r>
      <w:r w:rsidR="00A45FC5">
        <w:t>legati e delle norme in esso ri</w:t>
      </w:r>
      <w:r>
        <w:t>chiamate;</w:t>
      </w:r>
    </w:p>
    <w:p w:rsidR="00567EC1" w:rsidRDefault="003E43CF" w:rsidP="003E43CF">
      <w:pPr>
        <w:numPr>
          <w:ilvl w:val="0"/>
          <w:numId w:val="4"/>
        </w:numPr>
        <w:tabs>
          <w:tab w:val="left" w:pos="2055"/>
        </w:tabs>
      </w:pPr>
      <w:r>
        <w:t>Dichiar</w:t>
      </w:r>
      <w:r w:rsidR="00567EC1">
        <w:t xml:space="preserve">a di essere </w:t>
      </w:r>
      <w:proofErr w:type="gramStart"/>
      <w:r w:rsidR="00567EC1">
        <w:t>esperto  nella</w:t>
      </w:r>
      <w:proofErr w:type="gramEnd"/>
      <w:r w:rsidR="00567EC1">
        <w:t xml:space="preserve"> disciplina  di</w:t>
      </w:r>
      <w:r>
        <w:t xml:space="preserve"> _________________________________________</w:t>
      </w:r>
    </w:p>
    <w:p w:rsidR="003E43CF" w:rsidRDefault="00567EC1" w:rsidP="003E43CF">
      <w:pPr>
        <w:numPr>
          <w:ilvl w:val="0"/>
          <w:numId w:val="4"/>
        </w:numPr>
        <w:tabs>
          <w:tab w:val="left" w:pos="2055"/>
        </w:tabs>
      </w:pPr>
      <w:r>
        <w:t xml:space="preserve">allega alla presente </w:t>
      </w:r>
    </w:p>
    <w:p w:rsidR="00567EC1" w:rsidRDefault="00567EC1" w:rsidP="003E43CF">
      <w:pPr>
        <w:numPr>
          <w:ilvl w:val="1"/>
          <w:numId w:val="4"/>
        </w:numPr>
        <w:tabs>
          <w:tab w:val="left" w:pos="2055"/>
        </w:tabs>
      </w:pPr>
      <w:r>
        <w:t>proposta di candidatura:</w:t>
      </w:r>
    </w:p>
    <w:p w:rsidR="00567EC1" w:rsidRDefault="00567EC1" w:rsidP="003E43CF">
      <w:pPr>
        <w:numPr>
          <w:ilvl w:val="1"/>
          <w:numId w:val="4"/>
        </w:numPr>
        <w:tabs>
          <w:tab w:val="left" w:pos="2055"/>
        </w:tabs>
      </w:pPr>
      <w:r>
        <w:t>copia di un documento</w:t>
      </w:r>
      <w:r w:rsidR="00F74A85">
        <w:t xml:space="preserve"> di identità in corso di validi</w:t>
      </w:r>
      <w:r>
        <w:t>tà;</w:t>
      </w:r>
    </w:p>
    <w:p w:rsidR="00567EC1" w:rsidRDefault="00567EC1" w:rsidP="003E43CF">
      <w:pPr>
        <w:numPr>
          <w:ilvl w:val="1"/>
          <w:numId w:val="4"/>
        </w:numPr>
        <w:tabs>
          <w:tab w:val="left" w:pos="2055"/>
        </w:tabs>
      </w:pPr>
      <w:r>
        <w:lastRenderedPageBreak/>
        <w:t>curriculum professionale;</w:t>
      </w:r>
    </w:p>
    <w:p w:rsidR="00567EC1" w:rsidRDefault="003E43CF" w:rsidP="00567EC1">
      <w:pPr>
        <w:numPr>
          <w:ilvl w:val="1"/>
          <w:numId w:val="4"/>
        </w:numPr>
        <w:tabs>
          <w:tab w:val="left" w:pos="2055"/>
        </w:tabs>
      </w:pPr>
      <w:r>
        <w:t>(la seguente ulteri</w:t>
      </w:r>
      <w:r w:rsidR="00567EC1">
        <w:t>ore documentazione):</w:t>
      </w:r>
      <w:r>
        <w:t xml:space="preserve"> _______________________________</w:t>
      </w:r>
    </w:p>
    <w:p w:rsidR="00567EC1" w:rsidRDefault="00567EC1" w:rsidP="00567EC1">
      <w:pPr>
        <w:tabs>
          <w:tab w:val="left" w:pos="2055"/>
        </w:tabs>
      </w:pPr>
    </w:p>
    <w:p w:rsidR="00567EC1" w:rsidRDefault="003E43CF" w:rsidP="003E43CF">
      <w:pPr>
        <w:numPr>
          <w:ilvl w:val="0"/>
          <w:numId w:val="4"/>
        </w:numPr>
        <w:tabs>
          <w:tab w:val="left" w:pos="2055"/>
        </w:tabs>
      </w:pPr>
      <w:r>
        <w:t>dichi</w:t>
      </w:r>
      <w:r w:rsidR="00567EC1">
        <w:t>ara infine di essere c</w:t>
      </w:r>
      <w:r w:rsidR="009D1263">
        <w:t>onscio che le dichiarazioni di false</w:t>
      </w:r>
      <w:r w:rsidR="00567EC1">
        <w:t xml:space="preserve"> o non più veritiere comportano l'appl</w:t>
      </w:r>
      <w:r w:rsidR="009D1263">
        <w:t>icazione</w:t>
      </w:r>
      <w:r w:rsidR="00567EC1">
        <w:t xml:space="preserve"> delle sa</w:t>
      </w:r>
      <w:r w:rsidR="009D1263">
        <w:t>nzioni</w:t>
      </w:r>
      <w:r w:rsidR="00567EC1">
        <w:t xml:space="preserve"> penali per falso in atto pubblico, previste dall'art</w:t>
      </w:r>
      <w:r w:rsidR="009D1263">
        <w:t>. 76 del DPR 445 2000. nonché l’</w:t>
      </w:r>
      <w:r w:rsidR="00567EC1">
        <w:t xml:space="preserve">automatica esclusione </w:t>
      </w:r>
      <w:proofErr w:type="gramStart"/>
      <w:r w:rsidR="00567EC1">
        <w:t>del  procedimento</w:t>
      </w:r>
      <w:proofErr w:type="gramEnd"/>
      <w:r w:rsidR="00567EC1">
        <w:t>.</w:t>
      </w:r>
    </w:p>
    <w:p w:rsidR="00567EC1" w:rsidRDefault="00567EC1" w:rsidP="003E43CF">
      <w:pPr>
        <w:numPr>
          <w:ilvl w:val="0"/>
          <w:numId w:val="4"/>
        </w:numPr>
        <w:tabs>
          <w:tab w:val="left" w:pos="2055"/>
        </w:tabs>
      </w:pPr>
      <w:r>
        <w:t xml:space="preserve">In luogo </w:t>
      </w:r>
      <w:proofErr w:type="gramStart"/>
      <w:r>
        <w:t>dell'autentica  della</w:t>
      </w:r>
      <w:proofErr w:type="gramEnd"/>
      <w:r>
        <w:t xml:space="preserve"> firma, a</w:t>
      </w:r>
      <w:r w:rsidR="009D1263">
        <w:t>llega ai sensi del DPR 445/2000,</w:t>
      </w:r>
      <w:r w:rsidR="00A45FC5">
        <w:t xml:space="preserve"> copi</w:t>
      </w:r>
      <w:r>
        <w:t>a fotostatica del documento d'identità  in corso di</w:t>
      </w:r>
      <w:r w:rsidR="009D1263">
        <w:t xml:space="preserve"> v</w:t>
      </w:r>
      <w:r>
        <w:t>alidità.</w:t>
      </w:r>
    </w:p>
    <w:p w:rsidR="00567EC1" w:rsidRDefault="00567EC1" w:rsidP="00567EC1">
      <w:pPr>
        <w:tabs>
          <w:tab w:val="left" w:pos="2055"/>
        </w:tabs>
      </w:pPr>
    </w:p>
    <w:p w:rsidR="009D1263" w:rsidRDefault="00567EC1" w:rsidP="00567EC1">
      <w:pPr>
        <w:tabs>
          <w:tab w:val="left" w:pos="2055"/>
        </w:tabs>
      </w:pPr>
      <w:r>
        <w:t xml:space="preserve">Data   </w:t>
      </w:r>
      <w:r w:rsidR="009D1263">
        <w:t>_________</w:t>
      </w:r>
    </w:p>
    <w:p w:rsidR="00567EC1" w:rsidRDefault="009D1263" w:rsidP="009D1263">
      <w:pPr>
        <w:tabs>
          <w:tab w:val="left" w:pos="2055"/>
        </w:tabs>
        <w:jc w:val="center"/>
      </w:pPr>
      <w:r>
        <w:t>firma</w:t>
      </w:r>
    </w:p>
    <w:p w:rsidR="00682EE3" w:rsidRDefault="00FE4050" w:rsidP="00AE3FF6">
      <w:pPr>
        <w:tabs>
          <w:tab w:val="left" w:pos="2055"/>
        </w:tabs>
      </w:pPr>
      <w:r>
        <w:tab/>
      </w:r>
    </w:p>
    <w:p w:rsidR="00AE3FF6" w:rsidRDefault="00AE3FF6" w:rsidP="00AE3FF6">
      <w:pPr>
        <w:tabs>
          <w:tab w:val="left" w:pos="2055"/>
        </w:tabs>
      </w:pPr>
    </w:p>
    <w:p w:rsidR="00AE3FF6" w:rsidRDefault="00AE3FF6" w:rsidP="00AE3FF6">
      <w:pPr>
        <w:tabs>
          <w:tab w:val="left" w:pos="2055"/>
        </w:tabs>
      </w:pPr>
    </w:p>
    <w:sectPr w:rsidR="00AE3FF6" w:rsidSect="00AE3FF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357" w:right="1106" w:bottom="794" w:left="1440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87" w:rsidRDefault="00351187">
      <w:r>
        <w:separator/>
      </w:r>
    </w:p>
  </w:endnote>
  <w:endnote w:type="continuationSeparator" w:id="0">
    <w:p w:rsidR="00351187" w:rsidRDefault="003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7" w:rsidRDefault="004E13A7">
    <w:pPr>
      <w:pStyle w:val="Pidipagina"/>
      <w:rPr>
        <w:rFonts w:ascii="Bell MT" w:hAnsi="Bell MT"/>
        <w:i/>
        <w:spacing w:val="40"/>
        <w:sz w:val="16"/>
        <w:szCs w:val="16"/>
      </w:rPr>
    </w:pPr>
  </w:p>
  <w:p w:rsidR="004E13A7" w:rsidRPr="00552AC8" w:rsidRDefault="004E13A7">
    <w:pPr>
      <w:pStyle w:val="Pidipagina"/>
      <w:rPr>
        <w:sz w:val="16"/>
        <w:szCs w:val="16"/>
      </w:rPr>
    </w:pPr>
    <w:r w:rsidRPr="002406AF">
      <w:rPr>
        <w:rFonts w:ascii="Bell MT" w:hAnsi="Bell MT"/>
        <w:i/>
        <w:spacing w:val="40"/>
        <w:sz w:val="16"/>
        <w:szCs w:val="16"/>
      </w:rPr>
      <w:t>Ufficio Tecnico Tel. 0973 605534 – 0973 605539 – fax 0973 605541</w:t>
    </w:r>
    <w:r>
      <w:rPr>
        <w:spacing w:val="40"/>
        <w:sz w:val="16"/>
        <w:szCs w:val="16"/>
      </w:rPr>
      <w:tab/>
    </w:r>
    <w:r w:rsidRPr="001B1420">
      <w:rPr>
        <w:sz w:val="16"/>
        <w:szCs w:val="16"/>
      </w:rPr>
      <w:t xml:space="preserve">Pagina </w:t>
    </w:r>
    <w:r w:rsidR="00735392" w:rsidRPr="001B1420">
      <w:rPr>
        <w:sz w:val="16"/>
        <w:szCs w:val="16"/>
      </w:rPr>
      <w:fldChar w:fldCharType="begin"/>
    </w:r>
    <w:r w:rsidRPr="001B1420">
      <w:rPr>
        <w:sz w:val="16"/>
        <w:szCs w:val="16"/>
      </w:rPr>
      <w:instrText xml:space="preserve"> PAGE </w:instrText>
    </w:r>
    <w:r w:rsidR="00735392" w:rsidRPr="001B142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735392" w:rsidRPr="001B1420">
      <w:rPr>
        <w:sz w:val="16"/>
        <w:szCs w:val="16"/>
      </w:rPr>
      <w:fldChar w:fldCharType="end"/>
    </w:r>
    <w:r w:rsidRPr="001B1420">
      <w:rPr>
        <w:sz w:val="16"/>
        <w:szCs w:val="16"/>
      </w:rPr>
      <w:t xml:space="preserve"> di </w:t>
    </w:r>
    <w:r w:rsidR="00735392" w:rsidRPr="001B1420">
      <w:rPr>
        <w:sz w:val="16"/>
        <w:szCs w:val="16"/>
      </w:rPr>
      <w:fldChar w:fldCharType="begin"/>
    </w:r>
    <w:r w:rsidRPr="001B1420">
      <w:rPr>
        <w:sz w:val="16"/>
        <w:szCs w:val="16"/>
      </w:rPr>
      <w:instrText xml:space="preserve"> NUMPAGES </w:instrText>
    </w:r>
    <w:r w:rsidR="00735392" w:rsidRPr="001B1420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735392" w:rsidRPr="001B1420">
      <w:rPr>
        <w:sz w:val="16"/>
        <w:szCs w:val="16"/>
      </w:rPr>
      <w:fldChar w:fldCharType="end"/>
    </w:r>
  </w:p>
  <w:p w:rsidR="004E13A7" w:rsidRDefault="004E13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7" w:rsidRDefault="004E13A7" w:rsidP="00290274">
    <w:pPr>
      <w:pStyle w:val="Pidipagina"/>
      <w:rPr>
        <w:rFonts w:ascii="Bell MT" w:hAnsi="Bell MT"/>
        <w:i/>
        <w:spacing w:val="40"/>
        <w:sz w:val="16"/>
        <w:szCs w:val="16"/>
      </w:rPr>
    </w:pPr>
  </w:p>
  <w:p w:rsidR="004E13A7" w:rsidRPr="001B1420" w:rsidRDefault="004E13A7" w:rsidP="00290274">
    <w:pPr>
      <w:pStyle w:val="Pidipagina"/>
      <w:rPr>
        <w:sz w:val="16"/>
        <w:szCs w:val="16"/>
      </w:rPr>
    </w:pPr>
    <w:r w:rsidRPr="002406AF">
      <w:rPr>
        <w:rFonts w:ascii="Bell MT" w:hAnsi="Bell MT"/>
        <w:i/>
        <w:spacing w:val="40"/>
        <w:sz w:val="16"/>
        <w:szCs w:val="16"/>
      </w:rPr>
      <w:t>Ufficio Tecnico Tel. 0973 605534 – 0973 605539 – fax 0973 605541</w:t>
    </w:r>
    <w:r>
      <w:rPr>
        <w:spacing w:val="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87" w:rsidRDefault="00351187">
      <w:r>
        <w:separator/>
      </w:r>
    </w:p>
  </w:footnote>
  <w:footnote w:type="continuationSeparator" w:id="0">
    <w:p w:rsidR="00351187" w:rsidRDefault="0035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7" w:rsidRDefault="004E13A7" w:rsidP="003C2045">
    <w:pPr>
      <w:jc w:val="center"/>
      <w:rPr>
        <w:spacing w:val="40"/>
        <w:sz w:val="16"/>
        <w:szCs w:val="16"/>
      </w:rPr>
    </w:pPr>
    <w:r w:rsidRPr="00581EFF">
      <w:rPr>
        <w:spacing w:val="40"/>
        <w:sz w:val="16"/>
        <w:szCs w:val="16"/>
      </w:rPr>
      <w:t xml:space="preserve">Comune di Sapri (SA) </w:t>
    </w:r>
    <w:r>
      <w:rPr>
        <w:spacing w:val="40"/>
        <w:sz w:val="16"/>
        <w:szCs w:val="16"/>
      </w:rPr>
      <w:t>Via Villa Comunale – Sapri (SA)</w:t>
    </w:r>
  </w:p>
  <w:p w:rsidR="004E13A7" w:rsidRDefault="004E13A7" w:rsidP="003C2045">
    <w:pPr>
      <w:jc w:val="center"/>
    </w:pPr>
  </w:p>
  <w:p w:rsidR="004E13A7" w:rsidRDefault="004E13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7" w:rsidRDefault="004E13A7" w:rsidP="00AE3FF6">
    <w:pPr>
      <w:pStyle w:val="Pidipagina"/>
      <w:rPr>
        <w:rFonts w:ascii="Bell MT" w:hAnsi="Bell MT"/>
        <w:i/>
        <w:spacing w:val="40"/>
        <w:sz w:val="16"/>
        <w:szCs w:val="16"/>
      </w:rPr>
    </w:pPr>
    <w:r>
      <w:rPr>
        <w:rFonts w:ascii="Bell MT" w:hAnsi="Bell MT"/>
        <w:i/>
        <w:spacing w:val="40"/>
        <w:sz w:val="16"/>
        <w:szCs w:val="16"/>
      </w:rPr>
      <w:t xml:space="preserve">Comune di Sapri (SA) - </w:t>
    </w:r>
    <w:r w:rsidRPr="002406AF">
      <w:rPr>
        <w:rFonts w:ascii="Bell MT" w:hAnsi="Bell MT"/>
        <w:i/>
        <w:spacing w:val="40"/>
        <w:sz w:val="16"/>
        <w:szCs w:val="16"/>
      </w:rPr>
      <w:t>Ufficio Tecnico Tel. 0973 605534 – 0973 605539 – fax 0973 605541</w:t>
    </w:r>
  </w:p>
  <w:p w:rsidR="004E13A7" w:rsidRDefault="004E13A7" w:rsidP="00AE3FF6">
    <w:pPr>
      <w:pStyle w:val="Pidipagina"/>
    </w:pPr>
    <w:r>
      <w:rPr>
        <w:spacing w:val="40"/>
        <w:sz w:val="16"/>
        <w:szCs w:val="16"/>
      </w:rPr>
      <w:tab/>
    </w:r>
  </w:p>
  <w:p w:rsidR="004E13A7" w:rsidRDefault="004E13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7" w:rsidRDefault="00351187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147.7pt;margin-top:-12.95pt;width:297.1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6bgwIAABAFAAAOAAAAZHJzL2Uyb0RvYy54bWysVNuO2yAQfa/Uf0C8Z32ps46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" stroked="f">
          <v:textbox>
            <w:txbxContent>
              <w:p w:rsidR="004E13A7" w:rsidRPr="00A3341B" w:rsidRDefault="004E13A7" w:rsidP="00290274">
                <w:pPr>
                  <w:pStyle w:val="Nessunaspaziatura"/>
                  <w:spacing w:line="276" w:lineRule="auto"/>
                  <w:jc w:val="center"/>
                  <w:rPr>
                    <w:rFonts w:ascii="Bell MT" w:hAnsi="Bell MT"/>
                    <w:spacing w:val="80"/>
                    <w:sz w:val="36"/>
                    <w:szCs w:val="36"/>
                  </w:rPr>
                </w:pPr>
                <w:r w:rsidRPr="00A3341B">
                  <w:rPr>
                    <w:rFonts w:ascii="Bell MT" w:hAnsi="Bell MT"/>
                    <w:spacing w:val="80"/>
                    <w:sz w:val="36"/>
                    <w:szCs w:val="36"/>
                  </w:rPr>
                  <w:t>COMUNE DI SAPRI</w:t>
                </w:r>
              </w:p>
              <w:p w:rsidR="004E13A7" w:rsidRDefault="004E13A7" w:rsidP="00290274">
                <w:pPr>
                  <w:pStyle w:val="Nessunaspaziatura"/>
                  <w:spacing w:line="360" w:lineRule="auto"/>
                  <w:jc w:val="center"/>
                  <w:rPr>
                    <w:rFonts w:ascii="Bell MT" w:hAnsi="Bell MT"/>
                  </w:rPr>
                </w:pPr>
                <w:r w:rsidRPr="00A3341B">
                  <w:rPr>
                    <w:rFonts w:ascii="Bell MT" w:hAnsi="Bell MT"/>
                  </w:rPr>
                  <w:t>PROVINCIA DI SALERNO</w:t>
                </w:r>
              </w:p>
              <w:p w:rsidR="004E13A7" w:rsidRPr="00A3341B" w:rsidRDefault="004E13A7" w:rsidP="00290274">
                <w:pPr>
                  <w:pStyle w:val="Nessunaspaziatura"/>
                  <w:spacing w:line="360" w:lineRule="auto"/>
                  <w:jc w:val="center"/>
                  <w:rPr>
                    <w:rFonts w:ascii="Bell MT" w:hAnsi="Bell MT"/>
                    <w:i/>
                  </w:rPr>
                </w:pPr>
                <w:r w:rsidRPr="00A3341B">
                  <w:rPr>
                    <w:rFonts w:ascii="Bell MT" w:hAnsi="Bell MT"/>
                    <w:i/>
                  </w:rPr>
                  <w:t>Via Villa Comunale – 84073 Sapri (SA)</w:t>
                </w:r>
              </w:p>
              <w:p w:rsidR="004E13A7" w:rsidRPr="00A3341B" w:rsidRDefault="004E13A7" w:rsidP="00290274">
                <w:pPr>
                  <w:pStyle w:val="Nessunaspaziatura"/>
                  <w:spacing w:line="276" w:lineRule="auto"/>
                  <w:jc w:val="center"/>
                  <w:rPr>
                    <w:rFonts w:ascii="Bell MT" w:hAnsi="Bell MT"/>
                    <w:i/>
                  </w:rPr>
                </w:pPr>
                <w:r w:rsidRPr="00A3341B">
                  <w:rPr>
                    <w:rFonts w:ascii="Bell MT" w:hAnsi="Bell MT"/>
                    <w:i/>
                  </w:rPr>
                  <w:t xml:space="preserve">C.F.: 84000130652 – </w:t>
                </w:r>
                <w:proofErr w:type="gramStart"/>
                <w:r w:rsidRPr="00A3341B">
                  <w:rPr>
                    <w:rFonts w:ascii="Bell MT" w:hAnsi="Bell MT"/>
                    <w:i/>
                  </w:rPr>
                  <w:t>P.IVA :</w:t>
                </w:r>
                <w:proofErr w:type="gramEnd"/>
                <w:r w:rsidRPr="00A3341B">
                  <w:rPr>
                    <w:rFonts w:ascii="Bell MT" w:hAnsi="Bell MT"/>
                    <w:i/>
                  </w:rPr>
                  <w:t xml:space="preserve"> 00362210650</w:t>
                </w:r>
              </w:p>
            </w:txbxContent>
          </v:textbox>
        </v:shape>
      </w:pict>
    </w:r>
    <w:r w:rsidR="004E13A7" w:rsidRPr="00290274">
      <w:rPr>
        <w:noProof/>
        <w:lang w:eastAsia="it-IT" w:bidi="ar-SA"/>
      </w:rPr>
      <w:drawing>
        <wp:inline distT="0" distB="0" distL="0" distR="0">
          <wp:extent cx="866775" cy="1019175"/>
          <wp:effectExtent l="19050" t="0" r="9525" b="0"/>
          <wp:docPr id="5" name="Immagine 56" descr="C:\Documents and Settings\Utente\Documenti\Immagini\com di sapri color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C:\Documents and Settings\Utente\Documenti\Immagini\com di sapri colori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500"/>
    <w:multiLevelType w:val="hybridMultilevel"/>
    <w:tmpl w:val="E7B4AB72"/>
    <w:lvl w:ilvl="0" w:tplc="B388D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EED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97ABC"/>
    <w:multiLevelType w:val="hybridMultilevel"/>
    <w:tmpl w:val="9AFC5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5D7D"/>
    <w:multiLevelType w:val="hybridMultilevel"/>
    <w:tmpl w:val="BC3A8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C22EED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F5798"/>
    <w:multiLevelType w:val="hybridMultilevel"/>
    <w:tmpl w:val="4F1EC9D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67"/>
    <w:rsid w:val="00006FEB"/>
    <w:rsid w:val="000114CA"/>
    <w:rsid w:val="00036084"/>
    <w:rsid w:val="00057A3E"/>
    <w:rsid w:val="000614EC"/>
    <w:rsid w:val="00083F1B"/>
    <w:rsid w:val="00084C51"/>
    <w:rsid w:val="000A05E7"/>
    <w:rsid w:val="000A271F"/>
    <w:rsid w:val="000B6515"/>
    <w:rsid w:val="000B6BB8"/>
    <w:rsid w:val="000C493B"/>
    <w:rsid w:val="000C689E"/>
    <w:rsid w:val="001215BC"/>
    <w:rsid w:val="00154453"/>
    <w:rsid w:val="00175B7A"/>
    <w:rsid w:val="001A08D7"/>
    <w:rsid w:val="001B1420"/>
    <w:rsid w:val="001B47F6"/>
    <w:rsid w:val="001D31FF"/>
    <w:rsid w:val="001D74F7"/>
    <w:rsid w:val="00205DD8"/>
    <w:rsid w:val="002406AF"/>
    <w:rsid w:val="00255401"/>
    <w:rsid w:val="00290274"/>
    <w:rsid w:val="002E00B1"/>
    <w:rsid w:val="002F072F"/>
    <w:rsid w:val="0031685B"/>
    <w:rsid w:val="00343F67"/>
    <w:rsid w:val="003451E1"/>
    <w:rsid w:val="00345EDE"/>
    <w:rsid w:val="00351187"/>
    <w:rsid w:val="003C2045"/>
    <w:rsid w:val="003C4E56"/>
    <w:rsid w:val="003D10EE"/>
    <w:rsid w:val="003E43CF"/>
    <w:rsid w:val="004062AA"/>
    <w:rsid w:val="00424872"/>
    <w:rsid w:val="00493A79"/>
    <w:rsid w:val="004A36FE"/>
    <w:rsid w:val="004A7EE8"/>
    <w:rsid w:val="004D1284"/>
    <w:rsid w:val="004E13A7"/>
    <w:rsid w:val="004E4DF6"/>
    <w:rsid w:val="005021DC"/>
    <w:rsid w:val="00513ABE"/>
    <w:rsid w:val="00552AC8"/>
    <w:rsid w:val="00567EC1"/>
    <w:rsid w:val="00572EB1"/>
    <w:rsid w:val="00581EFF"/>
    <w:rsid w:val="0058550A"/>
    <w:rsid w:val="00591AF1"/>
    <w:rsid w:val="005B51E9"/>
    <w:rsid w:val="005D0BD2"/>
    <w:rsid w:val="00662FC6"/>
    <w:rsid w:val="00682EE3"/>
    <w:rsid w:val="006B1C27"/>
    <w:rsid w:val="006B2A82"/>
    <w:rsid w:val="006E1BF4"/>
    <w:rsid w:val="006E6B2B"/>
    <w:rsid w:val="006F1B1C"/>
    <w:rsid w:val="007130B2"/>
    <w:rsid w:val="00735392"/>
    <w:rsid w:val="007465B9"/>
    <w:rsid w:val="007B0742"/>
    <w:rsid w:val="007C113C"/>
    <w:rsid w:val="007E0654"/>
    <w:rsid w:val="007F177D"/>
    <w:rsid w:val="00811B6A"/>
    <w:rsid w:val="00823181"/>
    <w:rsid w:val="008241D0"/>
    <w:rsid w:val="008823A0"/>
    <w:rsid w:val="00891230"/>
    <w:rsid w:val="008A1AB3"/>
    <w:rsid w:val="008B2066"/>
    <w:rsid w:val="008C217F"/>
    <w:rsid w:val="00905E32"/>
    <w:rsid w:val="00923824"/>
    <w:rsid w:val="00961BFA"/>
    <w:rsid w:val="009656FB"/>
    <w:rsid w:val="00972533"/>
    <w:rsid w:val="009B2604"/>
    <w:rsid w:val="009D1263"/>
    <w:rsid w:val="009D4173"/>
    <w:rsid w:val="009E3764"/>
    <w:rsid w:val="009E5654"/>
    <w:rsid w:val="00A02673"/>
    <w:rsid w:val="00A1612F"/>
    <w:rsid w:val="00A16B26"/>
    <w:rsid w:val="00A3341B"/>
    <w:rsid w:val="00A45FC5"/>
    <w:rsid w:val="00A4668C"/>
    <w:rsid w:val="00A56BEF"/>
    <w:rsid w:val="00AA3CE2"/>
    <w:rsid w:val="00AB29F3"/>
    <w:rsid w:val="00AB3C0E"/>
    <w:rsid w:val="00AC7272"/>
    <w:rsid w:val="00AE3FF6"/>
    <w:rsid w:val="00B46F41"/>
    <w:rsid w:val="00B507FF"/>
    <w:rsid w:val="00BD5DF4"/>
    <w:rsid w:val="00BF1EFC"/>
    <w:rsid w:val="00BF6E54"/>
    <w:rsid w:val="00C15A9D"/>
    <w:rsid w:val="00C26F98"/>
    <w:rsid w:val="00C31F41"/>
    <w:rsid w:val="00CA0B03"/>
    <w:rsid w:val="00CC555A"/>
    <w:rsid w:val="00CD6F86"/>
    <w:rsid w:val="00CE4F53"/>
    <w:rsid w:val="00CF25C7"/>
    <w:rsid w:val="00D016FD"/>
    <w:rsid w:val="00D20835"/>
    <w:rsid w:val="00D42AF1"/>
    <w:rsid w:val="00D5524A"/>
    <w:rsid w:val="00E02590"/>
    <w:rsid w:val="00E222CB"/>
    <w:rsid w:val="00E555FF"/>
    <w:rsid w:val="00E83660"/>
    <w:rsid w:val="00E9061F"/>
    <w:rsid w:val="00EF0C49"/>
    <w:rsid w:val="00F10D22"/>
    <w:rsid w:val="00F74A85"/>
    <w:rsid w:val="00F76035"/>
    <w:rsid w:val="00FE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29F202"/>
  <w15:docId w15:val="{14A51C47-D685-4945-B783-55ADC24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1420"/>
    <w:pPr>
      <w:spacing w:after="200" w:line="276" w:lineRule="auto"/>
    </w:pPr>
    <w:rPr>
      <w:sz w:val="22"/>
      <w:szCs w:val="22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142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42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142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142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B142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142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1420"/>
    <w:pPr>
      <w:spacing w:after="0"/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1420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142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6BB8"/>
    <w:pPr>
      <w:pBdr>
        <w:left w:val="single" w:sz="6" w:space="1" w:color="auto"/>
        <w:right w:val="single" w:sz="6" w:space="1" w:color="auto"/>
      </w:pBdr>
      <w:spacing w:line="480" w:lineRule="auto"/>
      <w:jc w:val="both"/>
    </w:pPr>
    <w:rPr>
      <w:szCs w:val="20"/>
    </w:rPr>
  </w:style>
  <w:style w:type="paragraph" w:styleId="Corpodeltesto2">
    <w:name w:val="Body Text 2"/>
    <w:basedOn w:val="Normale"/>
    <w:rsid w:val="000B6BB8"/>
    <w:pPr>
      <w:pBdr>
        <w:left w:val="single" w:sz="6" w:space="1" w:color="auto"/>
        <w:right w:val="single" w:sz="6" w:space="1" w:color="auto"/>
      </w:pBdr>
      <w:spacing w:line="480" w:lineRule="auto"/>
      <w:jc w:val="both"/>
    </w:pPr>
    <w:rPr>
      <w:color w:val="FF0000"/>
      <w:szCs w:val="20"/>
    </w:rPr>
  </w:style>
  <w:style w:type="paragraph" w:styleId="Intestazione">
    <w:name w:val="header"/>
    <w:basedOn w:val="Normale"/>
    <w:link w:val="IntestazioneCarattere"/>
    <w:uiPriority w:val="99"/>
    <w:rsid w:val="000B6BB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Mappadocumento">
    <w:name w:val="Document Map"/>
    <w:basedOn w:val="Normale"/>
    <w:semiHidden/>
    <w:rsid w:val="000B6BB8"/>
    <w:pPr>
      <w:shd w:val="clear" w:color="auto" w:fill="000080"/>
    </w:pPr>
    <w:rPr>
      <w:rFonts w:ascii="Tahoma" w:hAnsi="Tahoma"/>
      <w:sz w:val="20"/>
      <w:szCs w:val="20"/>
    </w:rPr>
  </w:style>
  <w:style w:type="character" w:styleId="Numeropagina">
    <w:name w:val="page number"/>
    <w:basedOn w:val="Carpredefinitoparagrafo"/>
    <w:rsid w:val="000B6BB8"/>
  </w:style>
  <w:style w:type="paragraph" w:styleId="Pidipagina">
    <w:name w:val="footer"/>
    <w:basedOn w:val="Normale"/>
    <w:rsid w:val="000B6BB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1B142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Testofumetto">
    <w:name w:val="Balloon Text"/>
    <w:basedOn w:val="Normale"/>
    <w:semiHidden/>
    <w:rsid w:val="0058550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142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1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1420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1420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1420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142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1420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1420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1420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1B1420"/>
    <w:rPr>
      <w:rFonts w:ascii="Cambria" w:eastAsia="Times New Roman" w:hAnsi="Cambria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142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142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1B1420"/>
    <w:rPr>
      <w:b/>
      <w:bCs/>
    </w:rPr>
  </w:style>
  <w:style w:type="character" w:styleId="Enfasicorsivo">
    <w:name w:val="Emphasis"/>
    <w:uiPriority w:val="20"/>
    <w:qFormat/>
    <w:rsid w:val="001B14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1B14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B14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1420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142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14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1420"/>
    <w:rPr>
      <w:b/>
      <w:bCs/>
      <w:i/>
      <w:iCs/>
    </w:rPr>
  </w:style>
  <w:style w:type="character" w:styleId="Enfasidelicata">
    <w:name w:val="Subtle Emphasis"/>
    <w:uiPriority w:val="19"/>
    <w:qFormat/>
    <w:rsid w:val="001B1420"/>
    <w:rPr>
      <w:i/>
      <w:iCs/>
    </w:rPr>
  </w:style>
  <w:style w:type="character" w:styleId="Enfasiintensa">
    <w:name w:val="Intense Emphasis"/>
    <w:uiPriority w:val="21"/>
    <w:qFormat/>
    <w:rsid w:val="001B1420"/>
    <w:rPr>
      <w:b/>
      <w:bCs/>
    </w:rPr>
  </w:style>
  <w:style w:type="character" w:styleId="Riferimentodelicato">
    <w:name w:val="Subtle Reference"/>
    <w:uiPriority w:val="31"/>
    <w:qFormat/>
    <w:rsid w:val="001B1420"/>
    <w:rPr>
      <w:smallCaps/>
    </w:rPr>
  </w:style>
  <w:style w:type="character" w:styleId="Riferimentointenso">
    <w:name w:val="Intense Reference"/>
    <w:uiPriority w:val="32"/>
    <w:qFormat/>
    <w:rsid w:val="001B1420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1B1420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1420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7FF"/>
    <w:rPr>
      <w:lang w:eastAsia="en-US" w:bidi="en-US"/>
    </w:rPr>
  </w:style>
  <w:style w:type="character" w:styleId="Testosegnaposto">
    <w:name w:val="Placeholder Text"/>
    <w:basedOn w:val="Carpredefinitoparagrafo"/>
    <w:uiPriority w:val="99"/>
    <w:semiHidden/>
    <w:rsid w:val="00FE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gliola.d\AppData\Roaming\Microsoft\Templates\carta%20intestata%20UTC%200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9F8-4B74-4E9B-8D1D-9610C0DA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UTC 08.dotx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castagliola.d</dc:creator>
  <cp:lastModifiedBy>Utente</cp:lastModifiedBy>
  <cp:revision>4</cp:revision>
  <cp:lastPrinted>2015-08-11T07:45:00Z</cp:lastPrinted>
  <dcterms:created xsi:type="dcterms:W3CDTF">2015-08-26T09:12:00Z</dcterms:created>
  <dcterms:modified xsi:type="dcterms:W3CDTF">2021-09-23T09:56:00Z</dcterms:modified>
</cp:coreProperties>
</file>